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6095"/>
      </w:tblGrid>
      <w:tr w:rsidR="00015D9C" w:rsidRPr="00015D9C" w14:paraId="17836460" w14:textId="77777777" w:rsidTr="00015D9C">
        <w:trPr>
          <w:trHeight w:val="1407"/>
          <w:tblCellSpacing w:w="0" w:type="dxa"/>
        </w:trPr>
        <w:tc>
          <w:tcPr>
            <w:tcW w:w="4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DAB5E" w14:textId="77990ABB" w:rsidR="00015D9C" w:rsidRPr="00015D9C" w:rsidRDefault="00015D9C" w:rsidP="001B5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BAN TỔ CHỨC CUỘC THI </w:t>
            </w:r>
          </w:p>
          <w:p w14:paraId="7BE47E79" w14:textId="77777777" w:rsidR="00015D9C" w:rsidRPr="00015D9C" w:rsidRDefault="00015D9C" w:rsidP="0001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015D9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TỔ THƯ KÝ GIÚP VIỆC </w:t>
            </w:r>
          </w:p>
          <w:p w14:paraId="524A6521" w14:textId="07D4E4B7" w:rsidR="00015D9C" w:rsidRPr="00015D9C" w:rsidRDefault="00015D9C" w:rsidP="00015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015D9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BAN TỔ CHỨC CUỘC THI</w:t>
            </w:r>
          </w:p>
          <w:p w14:paraId="79743725" w14:textId="77777777" w:rsidR="00015D9C" w:rsidRPr="00015D9C" w:rsidRDefault="00015D9C" w:rsidP="00805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D9C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6AE7D29" wp14:editId="0F044FE9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42926</wp:posOffset>
                      </wp:positionV>
                      <wp:extent cx="942975" cy="0"/>
                      <wp:effectExtent l="0" t="0" r="952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B3A6351" id="Straight Connector 28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3.4pt" to="140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" strokecolor="#0072c6 [3204]" strokeweight=".5pt">
                      <v:stroke joinstyle="miter"/>
                    </v:line>
                  </w:pict>
                </mc:Fallback>
              </mc:AlternateContent>
            </w:r>
            <w:r w:rsidRPr="00015D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48C56" w14:textId="77777777" w:rsidR="00015D9C" w:rsidRPr="00015D9C" w:rsidRDefault="00015D9C" w:rsidP="00805F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5D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CỘNG HÒA XÃ HỘI CHỦ NGHĨA VIỆT NAM</w:t>
            </w:r>
          </w:p>
          <w:p w14:paraId="6438AFDC" w14:textId="77777777" w:rsidR="00015D9C" w:rsidRPr="00015D9C" w:rsidRDefault="00015D9C" w:rsidP="00805F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5D9C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37A5218" wp14:editId="76AC4240">
                      <wp:simplePos x="0" y="0"/>
                      <wp:positionH relativeFrom="column">
                        <wp:posOffset>1083309</wp:posOffset>
                      </wp:positionH>
                      <wp:positionV relativeFrom="paragraph">
                        <wp:posOffset>252095</wp:posOffset>
                      </wp:positionV>
                      <wp:extent cx="1019175" cy="0"/>
                      <wp:effectExtent l="0" t="0" r="952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4630E4E" id="Straight Connector 29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3pt,19.85pt" to="165.5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" strokecolor="#0072c6 [3204]" strokeweight=".5pt">
                      <v:stroke joinstyle="miter"/>
                    </v:line>
                  </w:pict>
                </mc:Fallback>
              </mc:AlternateContent>
            </w:r>
            <w:r w:rsidRPr="00015D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Độc lập  – Tự do – Hạnh phúc</w:t>
            </w:r>
          </w:p>
          <w:p w14:paraId="6DBF650F" w14:textId="77777777" w:rsidR="00015D9C" w:rsidRPr="00015D9C" w:rsidRDefault="00015D9C" w:rsidP="00805F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294DDFE" w14:textId="77777777" w:rsidR="00015D9C" w:rsidRPr="00015D9C" w:rsidRDefault="00015D9C" w:rsidP="00805F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415488C" w14:textId="227595A9" w:rsidR="00015D9C" w:rsidRPr="00D414BF" w:rsidRDefault="00015D9C" w:rsidP="00805F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015D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Bình Thuậ</w:t>
            </w:r>
            <w:r w:rsidR="00D36FE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n, ngày </w:t>
            </w:r>
            <w:r w:rsidR="00A77D5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10 </w:t>
            </w:r>
            <w:r w:rsidR="00D36FE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D36FE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tháng</w:t>
            </w:r>
            <w:r w:rsidR="00D36FE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 6 </w:t>
            </w:r>
            <w:r w:rsidR="004A33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năm 202</w:t>
            </w:r>
            <w:r w:rsidR="00D414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4</w:t>
            </w:r>
          </w:p>
          <w:p w14:paraId="3F8CCC38" w14:textId="77777777" w:rsidR="00015D9C" w:rsidRPr="00015D9C" w:rsidRDefault="00015D9C" w:rsidP="00805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E90B67" w14:textId="77777777" w:rsidR="00FB3C01" w:rsidRDefault="00FB3C01" w:rsidP="00492D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0DE26B96" w14:textId="77777777" w:rsidR="00E60F99" w:rsidRPr="00015D9C" w:rsidRDefault="00E60F99" w:rsidP="00E60F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BÁO CÁO</w:t>
      </w:r>
    </w:p>
    <w:p w14:paraId="2A586775" w14:textId="77777777" w:rsidR="001B5535" w:rsidRDefault="00E60F99" w:rsidP="001B55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015D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Kết quả Cuộc thi</w:t>
      </w:r>
      <w:r w:rsidRPr="00015D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tr</w:t>
      </w:r>
      <w:r w:rsidRPr="0098619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ự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 tuy</w:t>
      </w:r>
      <w:r w:rsidRPr="0098619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ế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n </w:t>
      </w:r>
      <w:r w:rsidR="001B55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tìm hiểu “Nghị quyết Đại hội XIII Công đoàn </w:t>
      </w:r>
    </w:p>
    <w:p w14:paraId="435910D4" w14:textId="4AE7669D" w:rsidR="001B5535" w:rsidRDefault="001B5535" w:rsidP="001B55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Việt Nam, Nghị quyết Đại hội XI Công đoàn Bình Thuận </w:t>
      </w:r>
    </w:p>
    <w:p w14:paraId="160D2504" w14:textId="131B1BE4" w:rsidR="00E60F99" w:rsidRDefault="001B5535" w:rsidP="001B55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và lịch sử 95 năm phát triển của Công đoàn Việt Nam” Tuần </w:t>
      </w:r>
      <w:r w:rsidR="00A77D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năm 2024</w:t>
      </w:r>
    </w:p>
    <w:p w14:paraId="1151CDBE" w14:textId="77777777" w:rsidR="00E60F99" w:rsidRDefault="00E60F99" w:rsidP="00E60F99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14:paraId="0A4EA9D9" w14:textId="110C5EFD" w:rsidR="00E60F99" w:rsidRDefault="00E60F99" w:rsidP="001B55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- Ch</w:t>
      </w:r>
      <w:r w:rsidRPr="0023186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ủ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đ</w:t>
      </w:r>
      <w:r w:rsidRPr="0023186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ề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: </w:t>
      </w:r>
      <w:r w:rsidR="001B5535" w:rsidRPr="001B553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Nghị quyết Đại hội XIII Công đoàn Việt Nam, Nghị quyết Đại hội XI Công đoàn Bình Thuận và lịch sử 95 năm phát triển của Công đoàn Việt Nam</w:t>
      </w:r>
    </w:p>
    <w:p w14:paraId="06D6A9AD" w14:textId="1F4C0962" w:rsidR="00E60F99" w:rsidRDefault="00E60F99" w:rsidP="00E60F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- </w:t>
      </w:r>
      <w:r w:rsidRPr="00866E9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Thời gian tổ chức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:</w:t>
      </w:r>
      <w:r w:rsidR="004A33BE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Từ</w:t>
      </w:r>
      <w:r w:rsidR="0002306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7h00</w:t>
      </w:r>
      <w:r w:rsidR="004A33BE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ngày </w:t>
      </w:r>
      <w:r w:rsidR="00A77D5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03</w:t>
      </w:r>
      <w:r w:rsidRPr="00866E9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/</w:t>
      </w:r>
      <w:r w:rsidR="00A77D5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6</w:t>
      </w:r>
      <w:r w:rsidR="004A33BE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/202</w:t>
      </w:r>
      <w:r w:rsidR="00D414B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4</w:t>
      </w:r>
      <w:r w:rsidR="004A33BE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đến</w:t>
      </w:r>
      <w:r w:rsidR="0002306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22h00</w:t>
      </w:r>
      <w:r w:rsidR="004A33BE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</w:t>
      </w:r>
      <w:r w:rsidR="00A77D5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09</w:t>
      </w:r>
      <w:r w:rsidRPr="00866E9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/</w:t>
      </w:r>
      <w:r w:rsidR="001B553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6</w:t>
      </w:r>
      <w:r w:rsidR="004A33BE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/202</w:t>
      </w:r>
      <w:r w:rsidR="00D414B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4</w:t>
      </w:r>
    </w:p>
    <w:p w14:paraId="7437FC08" w14:textId="158C9582" w:rsidR="00E60F99" w:rsidRDefault="00E60F99" w:rsidP="00E60F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- Website Cu</w:t>
      </w:r>
      <w:r w:rsidRPr="00AA1EA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ộ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c thi: </w:t>
      </w:r>
      <w:r w:rsidR="001B5535" w:rsidRPr="001B553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https://timhieunghiquyetcongdoan.binhthuan.gov.vn/</w:t>
      </w:r>
    </w:p>
    <w:p w14:paraId="1F90B79A" w14:textId="762E7DD5" w:rsidR="00E60F99" w:rsidRPr="00274410" w:rsidRDefault="00E60F99" w:rsidP="00E60F9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r w:rsidRPr="00274410">
        <w:rPr>
          <w:rFonts w:ascii="Times New Roman" w:hAnsi="Times New Roman" w:cs="Times New Roman"/>
          <w:sz w:val="28"/>
          <w:szCs w:val="28"/>
        </w:rPr>
        <w:t>Tổ thư ký</w:t>
      </w:r>
      <w:r w:rsidRPr="00D414BF">
        <w:rPr>
          <w:rFonts w:ascii="Times New Roman" w:hAnsi="Times New Roman" w:cs="Times New Roman"/>
          <w:sz w:val="28"/>
          <w:szCs w:val="28"/>
        </w:rPr>
        <w:t xml:space="preserve"> </w:t>
      </w:r>
      <w:r w:rsidRPr="00274410">
        <w:rPr>
          <w:rFonts w:ascii="Times New Roman" w:hAnsi="Times New Roman" w:cs="Times New Roman"/>
          <w:sz w:val="28"/>
          <w:szCs w:val="28"/>
        </w:rPr>
        <w:t>giúp việc Ban Tổ chức Cuộc thi</w:t>
      </w:r>
      <w:r w:rsidRPr="00D414BF">
        <w:rPr>
          <w:rFonts w:ascii="Times New Roman" w:hAnsi="Times New Roman" w:cs="Times New Roman"/>
          <w:sz w:val="28"/>
          <w:szCs w:val="28"/>
        </w:rPr>
        <w:t xml:space="preserve"> báo cáo kết quả Cuộc thi (</w:t>
      </w:r>
      <w:r w:rsidR="00D33B3F">
        <w:rPr>
          <w:rFonts w:ascii="Times New Roman" w:hAnsi="Times New Roman" w:cs="Times New Roman"/>
          <w:sz w:val="28"/>
          <w:szCs w:val="28"/>
          <w:lang w:val="en-US"/>
        </w:rPr>
        <w:t>Tuần</w:t>
      </w:r>
      <w:r w:rsidRPr="00D414BF">
        <w:rPr>
          <w:rFonts w:ascii="Times New Roman" w:hAnsi="Times New Roman" w:cs="Times New Roman"/>
          <w:sz w:val="28"/>
          <w:szCs w:val="28"/>
        </w:rPr>
        <w:t xml:space="preserve"> </w:t>
      </w:r>
      <w:r w:rsidR="00A77D5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414BF">
        <w:rPr>
          <w:rFonts w:ascii="Times New Roman" w:hAnsi="Times New Roman" w:cs="Times New Roman"/>
          <w:sz w:val="28"/>
          <w:szCs w:val="28"/>
        </w:rPr>
        <w:t xml:space="preserve">) </w:t>
      </w:r>
      <w:r w:rsidR="00D36FEB">
        <w:rPr>
          <w:rFonts w:ascii="Times New Roman" w:hAnsi="Times New Roman" w:cs="Times New Roman"/>
          <w:sz w:val="28"/>
          <w:szCs w:val="28"/>
          <w:lang w:val="en-US"/>
        </w:rPr>
        <w:t xml:space="preserve">theo phần mềm của máy </w:t>
      </w:r>
      <w:r w:rsidRPr="00D414BF">
        <w:rPr>
          <w:rFonts w:ascii="Times New Roman" w:hAnsi="Times New Roman" w:cs="Times New Roman"/>
          <w:sz w:val="28"/>
          <w:szCs w:val="28"/>
        </w:rPr>
        <w:t>cụ thể như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sau:</w:t>
      </w:r>
    </w:p>
    <w:p w14:paraId="0DE05515" w14:textId="77777777" w:rsidR="00E60F99" w:rsidRDefault="00E60F99" w:rsidP="00E60F9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I. BÁO CÁO CHUNG</w:t>
      </w:r>
    </w:p>
    <w:p w14:paraId="722CBAB4" w14:textId="77777777" w:rsidR="00E60F99" w:rsidRDefault="00E60F99" w:rsidP="00E60F9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1. Tổng số lượt dự thi</w:t>
      </w:r>
      <w:r w:rsidRPr="003255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5D294CB" wp14:editId="4AA2F7E7">
                <wp:simplePos x="0" y="0"/>
                <wp:positionH relativeFrom="column">
                  <wp:posOffset>2436495</wp:posOffset>
                </wp:positionH>
                <wp:positionV relativeFrom="paragraph">
                  <wp:posOffset>295910</wp:posOffset>
                </wp:positionV>
                <wp:extent cx="1943100" cy="41910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E8E61C" w14:textId="12E4EAAB" w:rsidR="0064302C" w:rsidRPr="00866E99" w:rsidRDefault="00FB5BC9" w:rsidP="00E60F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B5BC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Pr="00FB5BC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771 </w:t>
                            </w:r>
                            <w:r w:rsidR="0064302C" w:rsidRPr="00866E9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LƯỢT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D294CB" id="Rectangle: Rounded Corners 5" o:spid="_x0000_s1026" style="position:absolute;left:0;text-align:left;margin-left:191.85pt;margin-top:23.3pt;width:153pt;height:3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" fillcolor="#0072c6 [3204]" strokecolor="#003862 [1604]" strokeweight="1pt">
                <v:stroke joinstyle="miter"/>
                <v:textbox>
                  <w:txbxContent>
                    <w:p w14:paraId="2DE8E61C" w14:textId="12E4EAAB" w:rsidR="0064302C" w:rsidRPr="00866E99" w:rsidRDefault="00FB5BC9" w:rsidP="00E60F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FB5BC9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21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.</w:t>
                      </w:r>
                      <w:r w:rsidRPr="00FB5BC9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771 </w:t>
                      </w:r>
                      <w:r w:rsidR="0064302C" w:rsidRPr="00866E99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LƯỢT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</w:p>
    <w:p w14:paraId="39036E72" w14:textId="77777777" w:rsidR="00E60F99" w:rsidRDefault="00E60F99" w:rsidP="00E60F99">
      <w:pPr>
        <w:spacing w:before="120" w:after="120" w:line="240" w:lineRule="auto"/>
        <w:ind w:firstLine="709"/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</w:p>
    <w:p w14:paraId="53B0EA33" w14:textId="77777777" w:rsidR="00E60F99" w:rsidRPr="00470478" w:rsidRDefault="00E60F99" w:rsidP="00E60F99">
      <w:pPr>
        <w:spacing w:before="120" w:after="120" w:line="240" w:lineRule="auto"/>
        <w:ind w:firstLine="709"/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</w:p>
    <w:p w14:paraId="451577C0" w14:textId="77777777" w:rsidR="00E60F99" w:rsidRDefault="00E60F99" w:rsidP="00E60F99">
      <w:pPr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2. Tổng số thí sinh tham gia:</w:t>
      </w:r>
    </w:p>
    <w:p w14:paraId="639FD6B1" w14:textId="77777777" w:rsidR="00E60F99" w:rsidRDefault="00E60F99" w:rsidP="00E60F99">
      <w:pPr>
        <w:spacing w:before="120" w:after="12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5FC2B42" w14:textId="77777777" w:rsidR="00E60F99" w:rsidRPr="00470478" w:rsidRDefault="00E60F99" w:rsidP="00E60F99">
      <w:pPr>
        <w:spacing w:before="120" w:after="12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255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90D2FAF" wp14:editId="39EB3374">
                <wp:simplePos x="0" y="0"/>
                <wp:positionH relativeFrom="column">
                  <wp:posOffset>2419350</wp:posOffset>
                </wp:positionH>
                <wp:positionV relativeFrom="paragraph">
                  <wp:posOffset>10795</wp:posOffset>
                </wp:positionV>
                <wp:extent cx="1943100" cy="419100"/>
                <wp:effectExtent l="0" t="0" r="19050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191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08DF2" w14:textId="214E15C7" w:rsidR="0064302C" w:rsidRPr="00866E99" w:rsidRDefault="00FB5BC9" w:rsidP="00E60F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B5BC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Pr="00FB5BC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592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64302C" w:rsidRPr="00866E9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THÍ SINH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90D2FAF" id="Rectangle: Rounded Corners 19" o:spid="_x0000_s1027" style="position:absolute;left:0;text-align:left;margin-left:190.5pt;margin-top:.85pt;width:153pt;height:3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" fillcolor="#f98723 [3205]" strokecolor="#003862 [1604]" strokeweight="1pt">
                <v:stroke joinstyle="miter"/>
                <v:textbox>
                  <w:txbxContent>
                    <w:p w14:paraId="5AD08DF2" w14:textId="214E15C7" w:rsidR="0064302C" w:rsidRPr="00866E99" w:rsidRDefault="00FB5BC9" w:rsidP="00E60F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FB5BC9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15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.</w:t>
                      </w:r>
                      <w:r w:rsidRPr="00FB5BC9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592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64302C" w:rsidRPr="00866E99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THÍ SINH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14261E" w14:textId="77777777" w:rsidR="00E60F99" w:rsidRPr="00470478" w:rsidRDefault="00E60F99" w:rsidP="00E60F99">
      <w:pPr>
        <w:spacing w:before="120" w:after="12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47CC5CA" w14:textId="2DC9A5EE" w:rsidR="00E60F99" w:rsidRDefault="00E60F99" w:rsidP="00E60F99">
      <w:pPr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3. Số thí sinh tr</w:t>
      </w:r>
      <w:r w:rsidR="00805F2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ả lời đúng </w:t>
      </w:r>
      <w:r w:rsidR="003D53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tất cả</w:t>
      </w:r>
      <w:r w:rsidR="00805F2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câu hỏi</w:t>
      </w:r>
      <w:r w:rsidR="003D53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trong đợt thi</w:t>
      </w:r>
      <w:r w:rsidR="00805F2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: </w:t>
      </w:r>
      <w:r w:rsidR="00CA61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1</w:t>
      </w:r>
      <w:r w:rsidR="00FB5BC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857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thí sinh</w:t>
      </w:r>
    </w:p>
    <w:p w14:paraId="35C15BFB" w14:textId="77777777" w:rsidR="00D36FEB" w:rsidRDefault="00D36FEB" w:rsidP="00BC750A">
      <w:pPr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55F27CE1" w14:textId="77777777" w:rsidR="00D36FEB" w:rsidRDefault="00D36FEB" w:rsidP="00BC750A">
      <w:pPr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52ADB5A1" w14:textId="77777777" w:rsidR="00D36FEB" w:rsidRDefault="00D36FEB" w:rsidP="00BC750A">
      <w:pPr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68925B6D" w14:textId="77777777" w:rsidR="00FE6E29" w:rsidRDefault="00FE6E29" w:rsidP="00BC750A">
      <w:pPr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51CA58F6" w14:textId="77777777" w:rsidR="00FE6E29" w:rsidRDefault="00FE6E29" w:rsidP="00BC750A">
      <w:pPr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5AC3B294" w14:textId="77777777" w:rsidR="00FE6E29" w:rsidRDefault="00FE6E29" w:rsidP="00BC750A">
      <w:pPr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20A6B01C" w14:textId="77777777" w:rsidR="00FE6E29" w:rsidRDefault="00FE6E29" w:rsidP="00BC750A">
      <w:pPr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23959F7C" w14:textId="3237C486" w:rsidR="00805F22" w:rsidRDefault="00E60F99" w:rsidP="00052A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 xml:space="preserve">4. Danh sách </w:t>
      </w:r>
      <w:r w:rsidR="00BC75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thí sinh đạt giải</w:t>
      </w:r>
      <w:r w:rsidR="00172A9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172A99" w:rsidRPr="00052A92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(sau </w:t>
      </w:r>
      <w:r w:rsidR="00052A92" w:rsidRPr="00052A92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03 ngày nếu </w:t>
      </w:r>
      <w:r w:rsidR="00172A99" w:rsidRPr="00052A92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không có khiếu nại</w:t>
      </w:r>
      <w:r w:rsidR="00052A92" w:rsidRPr="00052A92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,</w:t>
      </w:r>
      <w:r w:rsidR="00172A99" w:rsidRPr="00052A92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</w:t>
      </w:r>
      <w:r w:rsidR="00052A92" w:rsidRPr="00052A92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thì ngày </w:t>
      </w:r>
      <w:r w:rsidR="001C2B1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13</w:t>
      </w:r>
      <w:r w:rsidR="00052A92" w:rsidRPr="00052A92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/6/2024 </w:t>
      </w:r>
      <w:r w:rsidR="00172A99" w:rsidRPr="00052A92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Ban Tổ chức</w:t>
      </w:r>
      <w:r w:rsidR="00052A92" w:rsidRPr="00052A92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Cuộc thi gửi thông báo kết quả đến các LĐLĐ cấp huyện, công đoàn cấp ngành)</w:t>
      </w:r>
      <w:r w:rsidR="00BC75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</w:p>
    <w:p w14:paraId="4D1D9E1C" w14:textId="77777777" w:rsidR="00E306BE" w:rsidRDefault="00E306BE" w:rsidP="00BC750A">
      <w:pPr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tbl>
      <w:tblPr>
        <w:tblW w:w="12114" w:type="dxa"/>
        <w:tblCellSpacing w:w="15" w:type="dxa"/>
        <w:tblInd w:w="-971" w:type="dxa"/>
        <w:tblBorders>
          <w:top w:val="single" w:sz="6" w:space="0" w:color="DEE2E6"/>
          <w:left w:val="single" w:sz="6" w:space="0" w:color="DEE2E6"/>
          <w:bottom w:val="single" w:sz="6" w:space="0" w:color="111111"/>
          <w:right w:val="single" w:sz="6" w:space="0" w:color="DEE2E6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076"/>
        <w:gridCol w:w="1083"/>
        <w:gridCol w:w="987"/>
        <w:gridCol w:w="1076"/>
        <w:gridCol w:w="1381"/>
        <w:gridCol w:w="35"/>
        <w:gridCol w:w="1074"/>
        <w:gridCol w:w="35"/>
        <w:gridCol w:w="939"/>
        <w:gridCol w:w="35"/>
        <w:gridCol w:w="1439"/>
        <w:gridCol w:w="35"/>
        <w:gridCol w:w="989"/>
        <w:gridCol w:w="1095"/>
        <w:gridCol w:w="50"/>
        <w:gridCol w:w="50"/>
      </w:tblGrid>
      <w:tr w:rsidR="003F1CDE" w:rsidRPr="00981F08" w14:paraId="5DE9A9F4" w14:textId="77777777" w:rsidTr="003F1CDE">
        <w:trPr>
          <w:gridAfter w:val="2"/>
          <w:wAfter w:w="12" w:type="dxa"/>
          <w:tblHeader/>
          <w:tblCellSpacing w:w="15" w:type="dxa"/>
        </w:trPr>
        <w:tc>
          <w:tcPr>
            <w:tcW w:w="691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7DDC5BE1" w14:textId="77777777" w:rsidR="00981F08" w:rsidRPr="00981F08" w:rsidRDefault="00981F08" w:rsidP="0098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val="en-US"/>
              </w:rPr>
            </w:pPr>
            <w:r w:rsidRPr="00981F08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val="en-US"/>
              </w:rPr>
              <w:t>STT</w:t>
            </w:r>
          </w:p>
        </w:tc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09BDAFF1" w14:textId="77777777" w:rsidR="00981F08" w:rsidRPr="00981F08" w:rsidRDefault="00981F08" w:rsidP="0098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val="en-US"/>
              </w:rPr>
            </w:pPr>
            <w:r w:rsidRPr="00981F08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val="en-US"/>
              </w:rPr>
              <w:t>Tên thí sinh</w:t>
            </w:r>
          </w:p>
        </w:tc>
        <w:tc>
          <w:tcPr>
            <w:tcW w:w="1057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4D1364ED" w14:textId="77777777" w:rsidR="00981F08" w:rsidRPr="00981F08" w:rsidRDefault="00981F08" w:rsidP="0098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val="en-US"/>
              </w:rPr>
            </w:pPr>
            <w:r w:rsidRPr="00981F08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val="en-US"/>
              </w:rPr>
              <w:t>Năm sinh</w:t>
            </w:r>
          </w:p>
        </w:tc>
        <w:tc>
          <w:tcPr>
            <w:tcW w:w="960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7C13B0A9" w14:textId="77777777" w:rsidR="00981F08" w:rsidRPr="00981F08" w:rsidRDefault="00981F08" w:rsidP="0098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val="en-US"/>
              </w:rPr>
            </w:pPr>
            <w:r w:rsidRPr="00981F08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val="en-US"/>
              </w:rPr>
              <w:t>Giới tính</w:t>
            </w:r>
          </w:p>
        </w:tc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1A6D380F" w14:textId="77777777" w:rsidR="00981F08" w:rsidRPr="00981F08" w:rsidRDefault="00981F08" w:rsidP="0098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val="en-US"/>
              </w:rPr>
            </w:pPr>
            <w:r w:rsidRPr="00981F08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val="en-US"/>
              </w:rPr>
              <w:t>Điện thoại</w:t>
            </w:r>
          </w:p>
        </w:tc>
        <w:tc>
          <w:tcPr>
            <w:tcW w:w="1357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6B0C6A3E" w14:textId="5E2123D5" w:rsidR="00981F08" w:rsidRPr="00981F08" w:rsidRDefault="00981F08" w:rsidP="0098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val="en-US"/>
              </w:rPr>
              <w:t>Công đoàn cấp trên</w:t>
            </w:r>
          </w:p>
        </w:tc>
        <w:tc>
          <w:tcPr>
            <w:tcW w:w="1083" w:type="dxa"/>
            <w:gridSpan w:val="2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5654C1B6" w14:textId="58B777A0" w:rsidR="00981F08" w:rsidRPr="00981F08" w:rsidRDefault="00981F08" w:rsidP="0098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val="en-US"/>
              </w:rPr>
              <w:t>Công đoàn cơ sở</w:t>
            </w:r>
          </w:p>
        </w:tc>
        <w:tc>
          <w:tcPr>
            <w:tcW w:w="982" w:type="dxa"/>
            <w:gridSpan w:val="3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0C984042" w14:textId="77777777" w:rsidR="00981F08" w:rsidRPr="00981F08" w:rsidRDefault="00981F08" w:rsidP="0098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val="en-US"/>
              </w:rPr>
            </w:pPr>
            <w:r w:rsidRPr="00981F08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val="en-US"/>
              </w:rPr>
              <w:t>Số lượt dự thi</w:t>
            </w:r>
          </w:p>
        </w:tc>
        <w:tc>
          <w:tcPr>
            <w:tcW w:w="1416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47E5CEFC" w14:textId="77777777" w:rsidR="00981F08" w:rsidRPr="00981F08" w:rsidRDefault="00981F08" w:rsidP="0098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val="en-US"/>
              </w:rPr>
            </w:pPr>
            <w:r w:rsidRPr="00981F08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val="en-US"/>
              </w:rPr>
              <w:t>Sai số dự đoán</w:t>
            </w:r>
          </w:p>
        </w:tc>
        <w:tc>
          <w:tcPr>
            <w:tcW w:w="997" w:type="dxa"/>
            <w:gridSpan w:val="2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56427D6D" w14:textId="77777777" w:rsidR="00981F08" w:rsidRPr="00981F08" w:rsidRDefault="00981F08" w:rsidP="0098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val="en-US"/>
              </w:rPr>
            </w:pPr>
            <w:r w:rsidRPr="00981F08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val="en-US"/>
              </w:rPr>
              <w:t>Số câu trả lời đúng</w:t>
            </w:r>
          </w:p>
        </w:tc>
        <w:tc>
          <w:tcPr>
            <w:tcW w:w="1069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2" w:space="0" w:color="DEE2E6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4FD29D4E" w14:textId="77777777" w:rsidR="00981F08" w:rsidRPr="00981F08" w:rsidRDefault="00981F08" w:rsidP="0098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val="en-US"/>
              </w:rPr>
            </w:pPr>
            <w:r w:rsidRPr="00981F08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val="en-US"/>
              </w:rPr>
              <w:t>Thời gian hoàn thành</w:t>
            </w:r>
          </w:p>
        </w:tc>
      </w:tr>
      <w:tr w:rsidR="00D36FEB" w:rsidRPr="00981F08" w14:paraId="6E6EB481" w14:textId="77777777" w:rsidTr="003F1CDE">
        <w:trPr>
          <w:tblCellSpacing w:w="15" w:type="dxa"/>
        </w:trPr>
        <w:tc>
          <w:tcPr>
            <w:tcW w:w="69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68D0497" w14:textId="280FB758" w:rsidR="00D36FEB" w:rsidRPr="00D36FEB" w:rsidRDefault="00D36FEB" w:rsidP="0098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val="en-US"/>
              </w:rPr>
            </w:pPr>
            <w:r w:rsidRPr="00D36FEB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val="en-US"/>
              </w:rPr>
              <w:t>I</w:t>
            </w:r>
          </w:p>
        </w:tc>
        <w:tc>
          <w:tcPr>
            <w:tcW w:w="11333" w:type="dxa"/>
            <w:gridSpan w:val="16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7CDD4EF" w14:textId="19DB43E7" w:rsidR="00D36FEB" w:rsidRPr="00D36FEB" w:rsidRDefault="00D36FEB" w:rsidP="00D36FEB">
            <w:pPr>
              <w:spacing w:after="0" w:line="264" w:lineRule="auto"/>
              <w:rPr>
                <w:rFonts w:ascii="Times New Roman" w:hAnsi="Times New Roman" w:cs="Times New Roman"/>
                <w:b/>
                <w:sz w:val="28"/>
                <w:szCs w:val="28"/>
                <w:lang w:val="en-US" w:eastAsia="ja-JP"/>
              </w:rPr>
            </w:pPr>
            <w:r w:rsidRPr="00D36FEB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val="en-US"/>
              </w:rPr>
              <w:t xml:space="preserve">GIẢI NHẤT: </w:t>
            </w:r>
            <w:r w:rsidRPr="00D36FEB">
              <w:rPr>
                <w:rFonts w:ascii="Times New Roman" w:hAnsi="Times New Roman" w:cs="Times New Roman"/>
                <w:b/>
                <w:sz w:val="28"/>
                <w:szCs w:val="28"/>
              </w:rPr>
              <w:t>1.200.000 đồng/giải</w:t>
            </w:r>
          </w:p>
        </w:tc>
      </w:tr>
      <w:tr w:rsidR="003F1CDE" w:rsidRPr="00246E51" w14:paraId="3222A214" w14:textId="77777777" w:rsidTr="003F1CDE">
        <w:trPr>
          <w:gridAfter w:val="1"/>
          <w:wAfter w:w="5" w:type="dxa"/>
          <w:tblCellSpacing w:w="15" w:type="dxa"/>
        </w:trPr>
        <w:tc>
          <w:tcPr>
            <w:tcW w:w="69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29CFB4" w14:textId="5ECA2447" w:rsidR="00246E51" w:rsidRPr="00981F08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1</w:t>
            </w:r>
          </w:p>
        </w:tc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1212F8" w14:textId="7987CBD7" w:rsidR="00246E51" w:rsidRPr="00981F08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Võ Văn Cư</w:t>
            </w:r>
          </w:p>
        </w:tc>
        <w:tc>
          <w:tcPr>
            <w:tcW w:w="105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6E811E" w14:textId="52C65E46" w:rsidR="00246E51" w:rsidRPr="00981F08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1983</w:t>
            </w:r>
          </w:p>
        </w:tc>
        <w:tc>
          <w:tcPr>
            <w:tcW w:w="9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95C519C" w14:textId="7BE6BA24" w:rsidR="00246E51" w:rsidRPr="00981F08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Nam</w:t>
            </w:r>
          </w:p>
        </w:tc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B3B54C" w14:textId="111338C5" w:rsidR="00246E51" w:rsidRPr="00981F08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0987743170</w:t>
            </w:r>
          </w:p>
        </w:tc>
        <w:tc>
          <w:tcPr>
            <w:tcW w:w="1392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3F0678" w14:textId="21BC9CF8" w:rsidR="00246E51" w:rsidRPr="00981F08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CĐ ngành Giáo Dục</w:t>
            </w:r>
          </w:p>
        </w:tc>
        <w:tc>
          <w:tcPr>
            <w:tcW w:w="1083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E7E59C" w14:textId="035ED711" w:rsidR="00246E51" w:rsidRPr="00981F08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CĐCS Trường THPT Nguyễn Văn Trỗi</w:t>
            </w:r>
          </w:p>
        </w:tc>
        <w:tc>
          <w:tcPr>
            <w:tcW w:w="91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607E78" w14:textId="48D38C77" w:rsidR="00246E51" w:rsidRPr="00981F08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1</w:t>
            </w:r>
          </w:p>
        </w:tc>
        <w:tc>
          <w:tcPr>
            <w:tcW w:w="1486" w:type="dxa"/>
            <w:gridSpan w:val="3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E0918C" w14:textId="54A3D7B3" w:rsidR="00246E51" w:rsidRPr="00981F08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0 (1857/1857)</w:t>
            </w:r>
          </w:p>
        </w:tc>
        <w:tc>
          <w:tcPr>
            <w:tcW w:w="96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3C5410" w14:textId="31F6C4DF" w:rsidR="00246E51" w:rsidRPr="00981F08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20/20</w:t>
            </w:r>
          </w:p>
        </w:tc>
        <w:tc>
          <w:tcPr>
            <w:tcW w:w="111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71F075" w14:textId="7AD37F8B" w:rsidR="00246E51" w:rsidRPr="00981F08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05/06/2024 23:54:27 (Hoàn thành trong 3 phút 44 giây)</w:t>
            </w:r>
          </w:p>
        </w:tc>
      </w:tr>
      <w:tr w:rsidR="00D36FEB" w:rsidRPr="00981F08" w14:paraId="15246514" w14:textId="77777777" w:rsidTr="003F1CDE">
        <w:trPr>
          <w:tblCellSpacing w:w="15" w:type="dxa"/>
        </w:trPr>
        <w:tc>
          <w:tcPr>
            <w:tcW w:w="69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DB0E915" w14:textId="30465B0D" w:rsidR="00D36FEB" w:rsidRPr="00D36FEB" w:rsidRDefault="00D36FEB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val="en-US"/>
              </w:rPr>
            </w:pPr>
            <w:r w:rsidRPr="00D36FEB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val="en-US"/>
              </w:rPr>
              <w:t>II</w:t>
            </w:r>
          </w:p>
        </w:tc>
        <w:tc>
          <w:tcPr>
            <w:tcW w:w="11333" w:type="dxa"/>
            <w:gridSpan w:val="16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95175E4" w14:textId="6756AFB8" w:rsidR="00D36FEB" w:rsidRPr="00981F08" w:rsidRDefault="00D36FEB" w:rsidP="00D3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val="en-US"/>
              </w:rPr>
              <w:t>GIẢI NHÌ</w:t>
            </w:r>
            <w:r w:rsidRPr="00D36FEB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D36FEB">
              <w:rPr>
                <w:rFonts w:ascii="Times New Roman" w:hAnsi="Times New Roman" w:cs="Times New Roman"/>
                <w:b/>
                <w:sz w:val="28"/>
                <w:szCs w:val="28"/>
              </w:rPr>
              <w:t>00.000 đồng/giải</w:t>
            </w:r>
          </w:p>
        </w:tc>
      </w:tr>
      <w:tr w:rsidR="00D26F19" w:rsidRPr="00981F08" w14:paraId="45540012" w14:textId="77777777" w:rsidTr="003F1CDE">
        <w:trPr>
          <w:gridAfter w:val="1"/>
          <w:wAfter w:w="5" w:type="dxa"/>
          <w:tblCellSpacing w:w="15" w:type="dxa"/>
        </w:trPr>
        <w:tc>
          <w:tcPr>
            <w:tcW w:w="69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5B0B07B" w14:textId="298C1236" w:rsidR="00246E51" w:rsidRPr="00981F08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1</w:t>
            </w:r>
          </w:p>
        </w:tc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6F4902" w14:textId="09A608D4" w:rsidR="00246E51" w:rsidRPr="00981F08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Phùng Thái Kim Liên</w:t>
            </w:r>
          </w:p>
        </w:tc>
        <w:tc>
          <w:tcPr>
            <w:tcW w:w="105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50A1FA" w14:textId="35C597A4" w:rsidR="00246E51" w:rsidRPr="00981F08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1976</w:t>
            </w:r>
          </w:p>
        </w:tc>
        <w:tc>
          <w:tcPr>
            <w:tcW w:w="9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62BBE7" w14:textId="46E3E9A8" w:rsidR="00246E51" w:rsidRPr="00981F08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Nữ</w:t>
            </w:r>
          </w:p>
        </w:tc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CF5CB7" w14:textId="5F43E268" w:rsidR="00246E51" w:rsidRPr="00981F08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0904541489</w:t>
            </w:r>
          </w:p>
        </w:tc>
        <w:tc>
          <w:tcPr>
            <w:tcW w:w="1392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24C37A" w14:textId="3866846A" w:rsidR="00246E51" w:rsidRPr="00981F08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LĐLĐ T.Phố Phan Thiết</w:t>
            </w:r>
          </w:p>
        </w:tc>
        <w:tc>
          <w:tcPr>
            <w:tcW w:w="1083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6C07D7" w14:textId="28FA3F52" w:rsidR="00246E51" w:rsidRPr="00981F08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Tiểu học Phong Nẫm</w:t>
            </w:r>
          </w:p>
        </w:tc>
        <w:tc>
          <w:tcPr>
            <w:tcW w:w="91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75D237" w14:textId="1A6BF7B3" w:rsidR="00246E51" w:rsidRPr="00981F08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2</w:t>
            </w:r>
          </w:p>
        </w:tc>
        <w:tc>
          <w:tcPr>
            <w:tcW w:w="1486" w:type="dxa"/>
            <w:gridSpan w:val="3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0E85C9" w14:textId="16991FD8" w:rsidR="00246E51" w:rsidRPr="00981F08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-1 (1856/1857)</w:t>
            </w:r>
          </w:p>
        </w:tc>
        <w:tc>
          <w:tcPr>
            <w:tcW w:w="96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2F48F5" w14:textId="1826C316" w:rsidR="00246E51" w:rsidRPr="00981F08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20/20</w:t>
            </w:r>
          </w:p>
        </w:tc>
        <w:tc>
          <w:tcPr>
            <w:tcW w:w="111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0ED026" w14:textId="62E3779B" w:rsidR="00246E51" w:rsidRPr="00981F08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06/06/2024 14:51:44 (Hoàn thành trong 1 phút 51 giây)</w:t>
            </w:r>
          </w:p>
        </w:tc>
      </w:tr>
      <w:tr w:rsidR="00D26F19" w:rsidRPr="00981F08" w14:paraId="5E320D13" w14:textId="77777777" w:rsidTr="003F1CDE">
        <w:trPr>
          <w:gridAfter w:val="1"/>
          <w:wAfter w:w="5" w:type="dxa"/>
          <w:tblCellSpacing w:w="15" w:type="dxa"/>
        </w:trPr>
        <w:tc>
          <w:tcPr>
            <w:tcW w:w="69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938A35" w14:textId="03F2071C" w:rsidR="00246E51" w:rsidRPr="00981F08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2</w:t>
            </w:r>
          </w:p>
        </w:tc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29DAA9" w14:textId="6C485BE0" w:rsidR="00246E51" w:rsidRPr="00981F08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Đỗ Thanh Hoà</w:t>
            </w:r>
          </w:p>
        </w:tc>
        <w:tc>
          <w:tcPr>
            <w:tcW w:w="105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B66335" w14:textId="374D79A3" w:rsidR="00246E51" w:rsidRPr="00981F08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1986</w:t>
            </w:r>
          </w:p>
        </w:tc>
        <w:tc>
          <w:tcPr>
            <w:tcW w:w="9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908AB9D" w14:textId="648C1F6C" w:rsidR="00246E51" w:rsidRPr="00981F08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Nam</w:t>
            </w:r>
          </w:p>
        </w:tc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AC8B30" w14:textId="4AEA5A4A" w:rsidR="00246E51" w:rsidRPr="00981F08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0918154894</w:t>
            </w:r>
          </w:p>
        </w:tc>
        <w:tc>
          <w:tcPr>
            <w:tcW w:w="1392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649285" w14:textId="7BB1331A" w:rsidR="00246E51" w:rsidRPr="00981F08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CĐ ngành GTVT</w:t>
            </w:r>
          </w:p>
        </w:tc>
        <w:tc>
          <w:tcPr>
            <w:tcW w:w="1083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55C950" w14:textId="6EEF7AFB" w:rsidR="00246E51" w:rsidRPr="00981F08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CĐCS Bến xe Bình Thuận</w:t>
            </w:r>
          </w:p>
        </w:tc>
        <w:tc>
          <w:tcPr>
            <w:tcW w:w="91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18E977" w14:textId="6C64209B" w:rsidR="00246E51" w:rsidRPr="00981F08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2</w:t>
            </w:r>
          </w:p>
        </w:tc>
        <w:tc>
          <w:tcPr>
            <w:tcW w:w="1486" w:type="dxa"/>
            <w:gridSpan w:val="3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C14730" w14:textId="3976DB23" w:rsidR="00246E51" w:rsidRPr="00981F08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-1 (1856/1857)</w:t>
            </w:r>
          </w:p>
        </w:tc>
        <w:tc>
          <w:tcPr>
            <w:tcW w:w="96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D49E75" w14:textId="6273EDB2" w:rsidR="00246E51" w:rsidRPr="00981F08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20/20</w:t>
            </w:r>
          </w:p>
        </w:tc>
        <w:tc>
          <w:tcPr>
            <w:tcW w:w="111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CFB3CF" w14:textId="11239293" w:rsidR="00246E51" w:rsidRPr="00981F08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06/06/2024 14:01:19 (Hoàn thành trong 2 phút 9 giây)</w:t>
            </w:r>
          </w:p>
        </w:tc>
      </w:tr>
      <w:tr w:rsidR="00D26F19" w:rsidRPr="00981F08" w14:paraId="7A04C227" w14:textId="77777777" w:rsidTr="003F1CDE">
        <w:trPr>
          <w:gridAfter w:val="1"/>
          <w:wAfter w:w="5" w:type="dxa"/>
          <w:tblCellSpacing w:w="15" w:type="dxa"/>
        </w:trPr>
        <w:tc>
          <w:tcPr>
            <w:tcW w:w="69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2C7BED" w14:textId="750BCFDE" w:rsidR="00246E51" w:rsidRPr="00981F08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3</w:t>
            </w:r>
          </w:p>
        </w:tc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9B0DC2" w14:textId="550F6EAB" w:rsidR="00246E51" w:rsidRPr="00981F08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Châu Thị Chính Nghiệp</w:t>
            </w:r>
          </w:p>
        </w:tc>
        <w:tc>
          <w:tcPr>
            <w:tcW w:w="105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6BC36F" w14:textId="6D16264E" w:rsidR="00246E51" w:rsidRPr="00981F08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1990</w:t>
            </w:r>
          </w:p>
        </w:tc>
        <w:tc>
          <w:tcPr>
            <w:tcW w:w="9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E35721C" w14:textId="74FC44B6" w:rsidR="00246E51" w:rsidRPr="00981F08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Nữ</w:t>
            </w:r>
          </w:p>
        </w:tc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676E84" w14:textId="4572A3FC" w:rsidR="00246E51" w:rsidRPr="00981F08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0374622936</w:t>
            </w:r>
          </w:p>
        </w:tc>
        <w:tc>
          <w:tcPr>
            <w:tcW w:w="1392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07AFB1" w14:textId="45C6CFE8" w:rsidR="00246E51" w:rsidRPr="00981F08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LĐLĐ huyện H.T.Bắc</w:t>
            </w:r>
          </w:p>
        </w:tc>
        <w:tc>
          <w:tcPr>
            <w:tcW w:w="1083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EC0F50" w14:textId="0B0E62D9" w:rsidR="00246E51" w:rsidRPr="00981F08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CĐCS MG Hàm Phú</w:t>
            </w:r>
          </w:p>
        </w:tc>
        <w:tc>
          <w:tcPr>
            <w:tcW w:w="91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144D21" w14:textId="198C889E" w:rsidR="00246E51" w:rsidRPr="00981F08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2</w:t>
            </w:r>
          </w:p>
        </w:tc>
        <w:tc>
          <w:tcPr>
            <w:tcW w:w="1486" w:type="dxa"/>
            <w:gridSpan w:val="3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DF8F07" w14:textId="28102C45" w:rsidR="00246E51" w:rsidRPr="00981F08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-1 (1856/1857)</w:t>
            </w:r>
          </w:p>
        </w:tc>
        <w:tc>
          <w:tcPr>
            <w:tcW w:w="96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7EE78B" w14:textId="1997B83C" w:rsidR="00246E51" w:rsidRPr="00981F08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20/20</w:t>
            </w:r>
          </w:p>
        </w:tc>
        <w:tc>
          <w:tcPr>
            <w:tcW w:w="111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859DD5" w14:textId="11B9A01E" w:rsidR="00246E51" w:rsidRPr="00981F08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04/06/2024 07:13:30 (Hoàn thành trong 2 phút 10 giây)</w:t>
            </w:r>
          </w:p>
        </w:tc>
      </w:tr>
      <w:tr w:rsidR="00D36FEB" w:rsidRPr="00981F08" w14:paraId="470E3527" w14:textId="77777777" w:rsidTr="003F1CDE">
        <w:trPr>
          <w:tblCellSpacing w:w="15" w:type="dxa"/>
        </w:trPr>
        <w:tc>
          <w:tcPr>
            <w:tcW w:w="69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E46E401" w14:textId="0D2AFB5B" w:rsidR="00D36FEB" w:rsidRPr="00D36FEB" w:rsidRDefault="00D36FEB" w:rsidP="0098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val="en-US"/>
              </w:rPr>
            </w:pPr>
            <w:r w:rsidRPr="00D36FEB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val="en-US"/>
              </w:rPr>
              <w:t>II</w:t>
            </w:r>
            <w:r w:rsidR="00602124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val="en-US"/>
              </w:rPr>
              <w:t>I</w:t>
            </w:r>
          </w:p>
        </w:tc>
        <w:tc>
          <w:tcPr>
            <w:tcW w:w="11333" w:type="dxa"/>
            <w:gridSpan w:val="16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43381FB" w14:textId="40946F44" w:rsidR="00D36FEB" w:rsidRPr="00981F08" w:rsidRDefault="00D36FEB" w:rsidP="00D3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val="en-US"/>
              </w:rPr>
              <w:t>GIẢI BA</w:t>
            </w:r>
            <w:r w:rsidRPr="00D36FEB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val="en-US"/>
              </w:rPr>
              <w:t>5</w:t>
            </w:r>
            <w:r w:rsidRPr="00D36FEB">
              <w:rPr>
                <w:rFonts w:ascii="Times New Roman" w:hAnsi="Times New Roman" w:cs="Times New Roman"/>
                <w:b/>
                <w:sz w:val="28"/>
                <w:szCs w:val="28"/>
              </w:rPr>
              <w:t>00.000 đồng/giải</w:t>
            </w:r>
          </w:p>
        </w:tc>
      </w:tr>
      <w:tr w:rsidR="00D26F19" w:rsidRPr="00981F08" w14:paraId="206509C6" w14:textId="77777777" w:rsidTr="003F1CDE">
        <w:trPr>
          <w:gridAfter w:val="1"/>
          <w:wAfter w:w="5" w:type="dxa"/>
          <w:tblCellSpacing w:w="15" w:type="dxa"/>
        </w:trPr>
        <w:tc>
          <w:tcPr>
            <w:tcW w:w="69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9940D7" w14:textId="06C397C4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9593685" w14:textId="544B264E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Lê Thị Hương</w:t>
            </w:r>
          </w:p>
        </w:tc>
        <w:tc>
          <w:tcPr>
            <w:tcW w:w="105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8D71EA" w14:textId="1E710687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1978</w:t>
            </w:r>
          </w:p>
        </w:tc>
        <w:tc>
          <w:tcPr>
            <w:tcW w:w="9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35829E7" w14:textId="2C8B40FF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Nữ</w:t>
            </w:r>
          </w:p>
        </w:tc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4C3B31" w14:textId="17D2334E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0919441944</w:t>
            </w:r>
          </w:p>
        </w:tc>
        <w:tc>
          <w:tcPr>
            <w:tcW w:w="1392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878A16" w14:textId="06984F21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CĐ ngành GTVT</w:t>
            </w:r>
          </w:p>
        </w:tc>
        <w:tc>
          <w:tcPr>
            <w:tcW w:w="1083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C94C2D" w14:textId="201C9CD6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CĐCS Trung tâm đăng kiểm xe cơ giới Bình Thuận</w:t>
            </w:r>
          </w:p>
        </w:tc>
        <w:tc>
          <w:tcPr>
            <w:tcW w:w="91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7C408C" w14:textId="5AC5F12B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</w:t>
            </w:r>
          </w:p>
        </w:tc>
        <w:tc>
          <w:tcPr>
            <w:tcW w:w="1486" w:type="dxa"/>
            <w:gridSpan w:val="3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C531C5" w14:textId="068B6DAE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-1 (1856/1857)</w:t>
            </w:r>
          </w:p>
        </w:tc>
        <w:tc>
          <w:tcPr>
            <w:tcW w:w="96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133686" w14:textId="1F64B6AE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20/20</w:t>
            </w:r>
          </w:p>
        </w:tc>
        <w:tc>
          <w:tcPr>
            <w:tcW w:w="111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1F71FF" w14:textId="082296CC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05/06/2024 13:00:44 (Hoàn thành trong 2 phút 50 giây)</w:t>
            </w:r>
          </w:p>
        </w:tc>
      </w:tr>
      <w:tr w:rsidR="00D26F19" w:rsidRPr="00981F08" w14:paraId="0B0CB851" w14:textId="77777777" w:rsidTr="003F1CDE">
        <w:trPr>
          <w:gridAfter w:val="1"/>
          <w:wAfter w:w="5" w:type="dxa"/>
          <w:tblCellSpacing w:w="15" w:type="dxa"/>
        </w:trPr>
        <w:tc>
          <w:tcPr>
            <w:tcW w:w="69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34A501" w14:textId="16F16058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lang w:val="en-US"/>
              </w:rPr>
              <w:t>2</w:t>
            </w:r>
          </w:p>
        </w:tc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AAFA6C" w14:textId="091B8814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Lê Vân Toàn</w:t>
            </w:r>
          </w:p>
        </w:tc>
        <w:tc>
          <w:tcPr>
            <w:tcW w:w="105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55B9A8" w14:textId="357FC602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1989</w:t>
            </w:r>
          </w:p>
        </w:tc>
        <w:tc>
          <w:tcPr>
            <w:tcW w:w="9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EC03341" w14:textId="7175B118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Nam</w:t>
            </w:r>
          </w:p>
        </w:tc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7B318F" w14:textId="6F88EFA6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0917248348</w:t>
            </w:r>
          </w:p>
        </w:tc>
        <w:tc>
          <w:tcPr>
            <w:tcW w:w="1392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2918D6" w14:textId="0F1CE1D0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CĐ ngành GTVT</w:t>
            </w:r>
          </w:p>
        </w:tc>
        <w:tc>
          <w:tcPr>
            <w:tcW w:w="1083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AA9413" w14:textId="0C99F508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CĐCS Ban quản lý bảo trì đường bộ</w:t>
            </w:r>
          </w:p>
        </w:tc>
        <w:tc>
          <w:tcPr>
            <w:tcW w:w="91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FF5793" w14:textId="59B524C5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</w:t>
            </w:r>
          </w:p>
        </w:tc>
        <w:tc>
          <w:tcPr>
            <w:tcW w:w="1486" w:type="dxa"/>
            <w:gridSpan w:val="3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CF5E7F" w14:textId="4EC37C46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 (1858/1857)</w:t>
            </w:r>
          </w:p>
        </w:tc>
        <w:tc>
          <w:tcPr>
            <w:tcW w:w="96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68FB89" w14:textId="194A4B4F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20/20</w:t>
            </w:r>
          </w:p>
        </w:tc>
        <w:tc>
          <w:tcPr>
            <w:tcW w:w="111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86A8F6" w14:textId="414493FC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06/06/2024 08:50:45 (Hoàn thành trong 2 phút 54 giây)</w:t>
            </w:r>
          </w:p>
        </w:tc>
      </w:tr>
      <w:tr w:rsidR="00D26F19" w:rsidRPr="00981F08" w14:paraId="7DC76CD7" w14:textId="77777777" w:rsidTr="003F1CDE">
        <w:trPr>
          <w:gridAfter w:val="1"/>
          <w:wAfter w:w="5" w:type="dxa"/>
          <w:tblCellSpacing w:w="15" w:type="dxa"/>
        </w:trPr>
        <w:tc>
          <w:tcPr>
            <w:tcW w:w="69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07B1D4" w14:textId="22C6DC26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lang w:val="en-US"/>
              </w:rPr>
              <w:t>3</w:t>
            </w:r>
          </w:p>
        </w:tc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3DC08B" w14:textId="5F8656EA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Huỳnh Ða Minh</w:t>
            </w:r>
          </w:p>
        </w:tc>
        <w:tc>
          <w:tcPr>
            <w:tcW w:w="105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108CFB" w14:textId="7395F87B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1989</w:t>
            </w:r>
          </w:p>
        </w:tc>
        <w:tc>
          <w:tcPr>
            <w:tcW w:w="9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FD6D19" w14:textId="1D5BAB87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Nam</w:t>
            </w:r>
          </w:p>
        </w:tc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4F31D8" w14:textId="2D636249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0973116965</w:t>
            </w:r>
          </w:p>
        </w:tc>
        <w:tc>
          <w:tcPr>
            <w:tcW w:w="1392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381C8A" w14:textId="1884ECF9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CĐ ngành GTVT</w:t>
            </w:r>
          </w:p>
        </w:tc>
        <w:tc>
          <w:tcPr>
            <w:tcW w:w="1083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AB9148" w14:textId="5E44B28E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CĐCS Văn phòng sở GTVT</w:t>
            </w:r>
          </w:p>
        </w:tc>
        <w:tc>
          <w:tcPr>
            <w:tcW w:w="91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F14502" w14:textId="15940ECB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</w:t>
            </w:r>
          </w:p>
        </w:tc>
        <w:tc>
          <w:tcPr>
            <w:tcW w:w="1486" w:type="dxa"/>
            <w:gridSpan w:val="3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F12D00" w14:textId="1161C3B8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-3 (1854/1857)</w:t>
            </w:r>
          </w:p>
        </w:tc>
        <w:tc>
          <w:tcPr>
            <w:tcW w:w="96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583995" w14:textId="444D53A6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20/20</w:t>
            </w:r>
          </w:p>
        </w:tc>
        <w:tc>
          <w:tcPr>
            <w:tcW w:w="111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A5E823" w14:textId="35829890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05/06/2024 14:02:51 (Hoàn thành trong 2 phút 34 giây)</w:t>
            </w:r>
          </w:p>
        </w:tc>
      </w:tr>
      <w:tr w:rsidR="00D26F19" w:rsidRPr="00981F08" w14:paraId="3B9013EF" w14:textId="77777777" w:rsidTr="003F1CDE">
        <w:trPr>
          <w:gridAfter w:val="1"/>
          <w:wAfter w:w="5" w:type="dxa"/>
          <w:tblCellSpacing w:w="15" w:type="dxa"/>
        </w:trPr>
        <w:tc>
          <w:tcPr>
            <w:tcW w:w="69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A7640C" w14:textId="707DCFDE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lang w:val="en-US"/>
              </w:rPr>
              <w:t>4</w:t>
            </w:r>
          </w:p>
        </w:tc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B60896" w14:textId="20EAB323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Nguyễn Thị Anh Đào</w:t>
            </w:r>
          </w:p>
        </w:tc>
        <w:tc>
          <w:tcPr>
            <w:tcW w:w="105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742F5E" w14:textId="4A5F2B85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1983</w:t>
            </w:r>
          </w:p>
        </w:tc>
        <w:tc>
          <w:tcPr>
            <w:tcW w:w="9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4A10EC" w14:textId="0E34D173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Nữ</w:t>
            </w:r>
          </w:p>
        </w:tc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781D87" w14:textId="7DE19C81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0947009723</w:t>
            </w:r>
          </w:p>
        </w:tc>
        <w:tc>
          <w:tcPr>
            <w:tcW w:w="1392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119E2F" w14:textId="0968E135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CĐ ngành GTVT</w:t>
            </w:r>
          </w:p>
        </w:tc>
        <w:tc>
          <w:tcPr>
            <w:tcW w:w="1083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EE3841" w14:textId="324536CE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CĐCS Bến xe Bình Thuận</w:t>
            </w:r>
          </w:p>
        </w:tc>
        <w:tc>
          <w:tcPr>
            <w:tcW w:w="91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F104E2" w14:textId="517CE8CE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</w:t>
            </w:r>
          </w:p>
        </w:tc>
        <w:tc>
          <w:tcPr>
            <w:tcW w:w="1486" w:type="dxa"/>
            <w:gridSpan w:val="3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5521D3" w14:textId="42CF51B7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-5 (1852/1857)</w:t>
            </w:r>
          </w:p>
        </w:tc>
        <w:tc>
          <w:tcPr>
            <w:tcW w:w="96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FF7FAE" w14:textId="67BA6B0D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20/20</w:t>
            </w:r>
          </w:p>
        </w:tc>
        <w:tc>
          <w:tcPr>
            <w:tcW w:w="111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D222DA" w14:textId="0C4980E8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06/06/2024 14:39:51 (Hoàn thành trong 1 phút 59 giây)</w:t>
            </w:r>
          </w:p>
        </w:tc>
      </w:tr>
      <w:tr w:rsidR="00D26F19" w:rsidRPr="00981F08" w14:paraId="7673D16F" w14:textId="77777777" w:rsidTr="003F1CDE">
        <w:trPr>
          <w:gridAfter w:val="1"/>
          <w:wAfter w:w="5" w:type="dxa"/>
          <w:tblCellSpacing w:w="15" w:type="dxa"/>
        </w:trPr>
        <w:tc>
          <w:tcPr>
            <w:tcW w:w="69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5992B7" w14:textId="7A678949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lang w:val="en-US"/>
              </w:rPr>
              <w:t>5</w:t>
            </w:r>
          </w:p>
        </w:tc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5E36A0" w14:textId="7C0CC47D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Trần Thị Minh Thảo</w:t>
            </w:r>
          </w:p>
        </w:tc>
        <w:tc>
          <w:tcPr>
            <w:tcW w:w="105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6237D2" w14:textId="398ED2B6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1989</w:t>
            </w:r>
          </w:p>
        </w:tc>
        <w:tc>
          <w:tcPr>
            <w:tcW w:w="9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0446C3" w14:textId="3DCDCAB4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Nữ</w:t>
            </w:r>
          </w:p>
        </w:tc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1B67A7" w14:textId="09CEEA0D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0971632418</w:t>
            </w:r>
          </w:p>
        </w:tc>
        <w:tc>
          <w:tcPr>
            <w:tcW w:w="1392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645014" w14:textId="2B41FBAC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LĐLĐ T.Phố Phan Thiết</w:t>
            </w:r>
          </w:p>
        </w:tc>
        <w:tc>
          <w:tcPr>
            <w:tcW w:w="1083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60E403" w14:textId="220202BD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Công ty CP May xuất khẩu Phan Thiết</w:t>
            </w:r>
          </w:p>
        </w:tc>
        <w:tc>
          <w:tcPr>
            <w:tcW w:w="91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180B46" w14:textId="3D9FE83D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</w:t>
            </w:r>
          </w:p>
        </w:tc>
        <w:tc>
          <w:tcPr>
            <w:tcW w:w="1486" w:type="dxa"/>
            <w:gridSpan w:val="3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756183" w14:textId="3FD8110F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-5 (1852/1857)</w:t>
            </w:r>
          </w:p>
        </w:tc>
        <w:tc>
          <w:tcPr>
            <w:tcW w:w="96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2A9356" w14:textId="009F0084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20/20</w:t>
            </w:r>
          </w:p>
        </w:tc>
        <w:tc>
          <w:tcPr>
            <w:tcW w:w="111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6345A6" w14:textId="29814B6F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08/06/2024 16:56:05 (Hoàn thành trong 2 phút 1 giây)</w:t>
            </w:r>
          </w:p>
        </w:tc>
      </w:tr>
      <w:tr w:rsidR="00D36FEB" w:rsidRPr="00981F08" w14:paraId="632B8FB6" w14:textId="77777777" w:rsidTr="003F1CDE">
        <w:trPr>
          <w:tblCellSpacing w:w="15" w:type="dxa"/>
        </w:trPr>
        <w:tc>
          <w:tcPr>
            <w:tcW w:w="69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FE1F909" w14:textId="0620345D" w:rsidR="00D36FEB" w:rsidRPr="00D36FEB" w:rsidRDefault="00D36FEB" w:rsidP="0098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val="en-US"/>
              </w:rPr>
            </w:pPr>
            <w:r w:rsidRPr="00D36FEB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val="en-US"/>
              </w:rPr>
              <w:t>IV</w:t>
            </w:r>
          </w:p>
        </w:tc>
        <w:tc>
          <w:tcPr>
            <w:tcW w:w="11333" w:type="dxa"/>
            <w:gridSpan w:val="16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D4E62A8" w14:textId="6D197EBE" w:rsidR="00D36FEB" w:rsidRPr="00981F08" w:rsidRDefault="00D36FEB" w:rsidP="00D3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val="en-US"/>
              </w:rPr>
              <w:t>GIẢI KHUYẾN KHÍCH</w:t>
            </w:r>
            <w:r w:rsidRPr="00D36FEB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val="en-US"/>
              </w:rPr>
              <w:t>2</w:t>
            </w:r>
            <w:r w:rsidRPr="00D36FEB">
              <w:rPr>
                <w:rFonts w:ascii="Times New Roman" w:hAnsi="Times New Roman" w:cs="Times New Roman"/>
                <w:b/>
                <w:sz w:val="28"/>
                <w:szCs w:val="28"/>
              </w:rPr>
              <w:t>00.000 đồng/giải</w:t>
            </w:r>
          </w:p>
        </w:tc>
      </w:tr>
      <w:tr w:rsidR="00D26F19" w:rsidRPr="00981F08" w14:paraId="0E853774" w14:textId="77777777" w:rsidTr="003F1CDE">
        <w:trPr>
          <w:gridAfter w:val="1"/>
          <w:wAfter w:w="5" w:type="dxa"/>
          <w:tblCellSpacing w:w="15" w:type="dxa"/>
        </w:trPr>
        <w:tc>
          <w:tcPr>
            <w:tcW w:w="69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369140" w14:textId="44855989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lang w:val="en-US"/>
              </w:rPr>
              <w:t>1</w:t>
            </w:r>
          </w:p>
        </w:tc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6F1CE4" w14:textId="7C83F671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Dương Thị Kiều </w:t>
            </w: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Vân</w:t>
            </w:r>
          </w:p>
        </w:tc>
        <w:tc>
          <w:tcPr>
            <w:tcW w:w="105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B42C18" w14:textId="21797F0D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1982</w:t>
            </w:r>
          </w:p>
        </w:tc>
        <w:tc>
          <w:tcPr>
            <w:tcW w:w="9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0C89AE" w14:textId="5AB65E3B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Nữ</w:t>
            </w:r>
          </w:p>
        </w:tc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0AC6CE" w14:textId="28672F05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0345833919</w:t>
            </w:r>
          </w:p>
        </w:tc>
        <w:tc>
          <w:tcPr>
            <w:tcW w:w="1392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79AA92" w14:textId="662B3843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LĐLĐ T.Phố Phan </w:t>
            </w: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Thiết</w:t>
            </w:r>
          </w:p>
        </w:tc>
        <w:tc>
          <w:tcPr>
            <w:tcW w:w="1083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9185CB" w14:textId="4135BA5D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THCS Trần Phú</w:t>
            </w:r>
          </w:p>
        </w:tc>
        <w:tc>
          <w:tcPr>
            <w:tcW w:w="91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C6A606" w14:textId="1319C513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</w:t>
            </w:r>
          </w:p>
        </w:tc>
        <w:tc>
          <w:tcPr>
            <w:tcW w:w="1486" w:type="dxa"/>
            <w:gridSpan w:val="3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DBEF98" w14:textId="3EDFA7CA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 (1862/1857)</w:t>
            </w:r>
          </w:p>
        </w:tc>
        <w:tc>
          <w:tcPr>
            <w:tcW w:w="96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839BFE" w14:textId="76753069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20/20</w:t>
            </w:r>
          </w:p>
        </w:tc>
        <w:tc>
          <w:tcPr>
            <w:tcW w:w="111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045031" w14:textId="0B5E8CB1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08/06/2024 </w:t>
            </w: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14:45:42 (Hoàn thành trong 3 phút 38 giây)</w:t>
            </w:r>
          </w:p>
        </w:tc>
      </w:tr>
      <w:tr w:rsidR="00D26F19" w:rsidRPr="00981F08" w14:paraId="1C53400C" w14:textId="77777777" w:rsidTr="003F1CDE">
        <w:trPr>
          <w:gridAfter w:val="1"/>
          <w:wAfter w:w="5" w:type="dxa"/>
          <w:tblCellSpacing w:w="15" w:type="dxa"/>
        </w:trPr>
        <w:tc>
          <w:tcPr>
            <w:tcW w:w="69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AD13D7" w14:textId="1106D0DD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DEE983" w14:textId="206A264C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Phạm Văn Dũng</w:t>
            </w:r>
          </w:p>
        </w:tc>
        <w:tc>
          <w:tcPr>
            <w:tcW w:w="105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B1083A" w14:textId="3585C1CA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1970</w:t>
            </w:r>
          </w:p>
        </w:tc>
        <w:tc>
          <w:tcPr>
            <w:tcW w:w="9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957767" w14:textId="23349B64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Nam</w:t>
            </w:r>
          </w:p>
        </w:tc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129E8E" w14:textId="346BE2E8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0399652368</w:t>
            </w:r>
          </w:p>
        </w:tc>
        <w:tc>
          <w:tcPr>
            <w:tcW w:w="1392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599C68" w14:textId="7A1B2686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LĐLĐ huyện Tánh Linh</w:t>
            </w:r>
          </w:p>
        </w:tc>
        <w:tc>
          <w:tcPr>
            <w:tcW w:w="1083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D20E22" w14:textId="2392698A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Văn phòng HĐND-UBND huyện</w:t>
            </w:r>
          </w:p>
        </w:tc>
        <w:tc>
          <w:tcPr>
            <w:tcW w:w="91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750BB7" w14:textId="4751DE46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</w:t>
            </w:r>
          </w:p>
        </w:tc>
        <w:tc>
          <w:tcPr>
            <w:tcW w:w="1486" w:type="dxa"/>
            <w:gridSpan w:val="3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4F2B65" w14:textId="7D35BFE3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 (1862/1857)</w:t>
            </w:r>
          </w:p>
        </w:tc>
        <w:tc>
          <w:tcPr>
            <w:tcW w:w="96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409935" w14:textId="74FA5200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20/20</w:t>
            </w:r>
          </w:p>
        </w:tc>
        <w:tc>
          <w:tcPr>
            <w:tcW w:w="111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426616" w14:textId="32B99504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06/06/2024 14:29:10 (Hoàn thành trong 7 phút 17 giây)</w:t>
            </w:r>
          </w:p>
        </w:tc>
      </w:tr>
      <w:tr w:rsidR="00D26F19" w:rsidRPr="00981F08" w14:paraId="30F2B972" w14:textId="77777777" w:rsidTr="003F1CDE">
        <w:trPr>
          <w:gridAfter w:val="1"/>
          <w:wAfter w:w="5" w:type="dxa"/>
          <w:tblCellSpacing w:w="15" w:type="dxa"/>
        </w:trPr>
        <w:tc>
          <w:tcPr>
            <w:tcW w:w="69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CCCEF9" w14:textId="60256BD6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lang w:val="en-US"/>
              </w:rPr>
              <w:t>3</w:t>
            </w:r>
          </w:p>
        </w:tc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2CEC4B" w14:textId="782C9FDD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trần minh châu</w:t>
            </w:r>
          </w:p>
        </w:tc>
        <w:tc>
          <w:tcPr>
            <w:tcW w:w="105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71B7D0" w14:textId="3F6FF95D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1989</w:t>
            </w:r>
          </w:p>
        </w:tc>
        <w:tc>
          <w:tcPr>
            <w:tcW w:w="9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A573BD" w14:textId="2DFF771A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Nam</w:t>
            </w:r>
          </w:p>
        </w:tc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55F6F3" w14:textId="6A789C69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0917630863</w:t>
            </w:r>
          </w:p>
        </w:tc>
        <w:tc>
          <w:tcPr>
            <w:tcW w:w="1392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EF813A" w14:textId="3CD8B7F7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LĐLĐ huyện Bắc Bình</w:t>
            </w:r>
          </w:p>
        </w:tc>
        <w:tc>
          <w:tcPr>
            <w:tcW w:w="1083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3D4359" w14:textId="325BFEAF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Cty TNHH Khoáng Sản Rạng Đông</w:t>
            </w:r>
          </w:p>
        </w:tc>
        <w:tc>
          <w:tcPr>
            <w:tcW w:w="91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4D666D" w14:textId="3BDE294F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</w:t>
            </w:r>
          </w:p>
        </w:tc>
        <w:tc>
          <w:tcPr>
            <w:tcW w:w="1486" w:type="dxa"/>
            <w:gridSpan w:val="3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5F4D2C" w14:textId="3A797A78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-5 (1852/1857)</w:t>
            </w:r>
          </w:p>
        </w:tc>
        <w:tc>
          <w:tcPr>
            <w:tcW w:w="96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4206833" w14:textId="25CC513C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20/20</w:t>
            </w:r>
          </w:p>
        </w:tc>
        <w:tc>
          <w:tcPr>
            <w:tcW w:w="111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4A56DA" w14:textId="1F3D8C2E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05/06/2024 11:06:12 (Hoàn thành trong 9 phút 48 giây)</w:t>
            </w:r>
          </w:p>
        </w:tc>
      </w:tr>
      <w:tr w:rsidR="00D26F19" w:rsidRPr="00981F08" w14:paraId="1DF9B838" w14:textId="77777777" w:rsidTr="003F1CDE">
        <w:trPr>
          <w:gridAfter w:val="1"/>
          <w:wAfter w:w="5" w:type="dxa"/>
          <w:tblCellSpacing w:w="15" w:type="dxa"/>
        </w:trPr>
        <w:tc>
          <w:tcPr>
            <w:tcW w:w="69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AC1127E" w14:textId="17B687CE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lang w:val="en-US"/>
              </w:rPr>
              <w:t>4</w:t>
            </w:r>
          </w:p>
        </w:tc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EF61F0" w14:textId="6D886C5A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Đỗ Minh Hòa</w:t>
            </w:r>
          </w:p>
        </w:tc>
        <w:tc>
          <w:tcPr>
            <w:tcW w:w="105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8CF8D2" w14:textId="2B7CDEFE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1978</w:t>
            </w:r>
          </w:p>
        </w:tc>
        <w:tc>
          <w:tcPr>
            <w:tcW w:w="9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3278D1" w14:textId="01F49D72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Nam</w:t>
            </w:r>
          </w:p>
        </w:tc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51AC64" w14:textId="22CBBEF9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0396056840</w:t>
            </w:r>
          </w:p>
        </w:tc>
        <w:tc>
          <w:tcPr>
            <w:tcW w:w="1392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4F303A" w14:textId="6A75EBB0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LĐLĐ T.Phố Phan Thiết</w:t>
            </w:r>
          </w:p>
        </w:tc>
        <w:tc>
          <w:tcPr>
            <w:tcW w:w="1083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F9E7E1" w14:textId="4A1960BC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THCS Trần Phú</w:t>
            </w:r>
          </w:p>
        </w:tc>
        <w:tc>
          <w:tcPr>
            <w:tcW w:w="91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416F2A" w14:textId="18732C5B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</w:t>
            </w:r>
          </w:p>
        </w:tc>
        <w:tc>
          <w:tcPr>
            <w:tcW w:w="1486" w:type="dxa"/>
            <w:gridSpan w:val="3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528295" w14:textId="6DC43C62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6 (1863/1857)</w:t>
            </w:r>
          </w:p>
        </w:tc>
        <w:tc>
          <w:tcPr>
            <w:tcW w:w="96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6896A6" w14:textId="60F87D96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20/20</w:t>
            </w:r>
          </w:p>
        </w:tc>
        <w:tc>
          <w:tcPr>
            <w:tcW w:w="111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683659" w14:textId="1051517A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08/06/2024 16:44:59 (Hoàn thành trong 2 phút 22 giây)</w:t>
            </w:r>
          </w:p>
        </w:tc>
      </w:tr>
      <w:tr w:rsidR="00D26F19" w:rsidRPr="00981F08" w14:paraId="433DB433" w14:textId="77777777" w:rsidTr="003F1CDE">
        <w:trPr>
          <w:gridAfter w:val="1"/>
          <w:wAfter w:w="5" w:type="dxa"/>
          <w:tblCellSpacing w:w="15" w:type="dxa"/>
        </w:trPr>
        <w:tc>
          <w:tcPr>
            <w:tcW w:w="69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1D058D" w14:textId="0A829884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lang w:val="en-US"/>
              </w:rPr>
              <w:t>5</w:t>
            </w:r>
          </w:p>
        </w:tc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6AB775" w14:textId="6F5FF14C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Nguyễn Ngọc Quang</w:t>
            </w:r>
          </w:p>
        </w:tc>
        <w:tc>
          <w:tcPr>
            <w:tcW w:w="105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0CD70C" w14:textId="24FBAFC4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1983</w:t>
            </w:r>
          </w:p>
        </w:tc>
        <w:tc>
          <w:tcPr>
            <w:tcW w:w="9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A2D582" w14:textId="26C4C987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Nam</w:t>
            </w:r>
          </w:p>
        </w:tc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E59028" w14:textId="0A23DD8D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0916237617</w:t>
            </w:r>
          </w:p>
        </w:tc>
        <w:tc>
          <w:tcPr>
            <w:tcW w:w="1392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D7FD49" w14:textId="5012C400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LĐLĐ T.Phố Phan Thiết</w:t>
            </w:r>
          </w:p>
        </w:tc>
        <w:tc>
          <w:tcPr>
            <w:tcW w:w="1083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1CCC0C" w14:textId="4C19274E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Phường Hàm Tiến</w:t>
            </w:r>
          </w:p>
        </w:tc>
        <w:tc>
          <w:tcPr>
            <w:tcW w:w="91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CCB084" w14:textId="00946194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</w:t>
            </w:r>
          </w:p>
        </w:tc>
        <w:tc>
          <w:tcPr>
            <w:tcW w:w="1486" w:type="dxa"/>
            <w:gridSpan w:val="3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9C8EB7" w14:textId="01C99346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-7 (1850/1857)</w:t>
            </w:r>
          </w:p>
        </w:tc>
        <w:tc>
          <w:tcPr>
            <w:tcW w:w="96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1C0FB8" w14:textId="4676B443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20/20</w:t>
            </w:r>
          </w:p>
        </w:tc>
        <w:tc>
          <w:tcPr>
            <w:tcW w:w="111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93EED2" w14:textId="19D56413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06/06/2024 15:45:09 (Hoàn thành trong 2 phút 13 giây)</w:t>
            </w:r>
          </w:p>
        </w:tc>
      </w:tr>
      <w:tr w:rsidR="00D26F19" w:rsidRPr="00981F08" w14:paraId="16EF8862" w14:textId="77777777" w:rsidTr="003F1CDE">
        <w:trPr>
          <w:gridAfter w:val="1"/>
          <w:wAfter w:w="5" w:type="dxa"/>
          <w:tblCellSpacing w:w="15" w:type="dxa"/>
        </w:trPr>
        <w:tc>
          <w:tcPr>
            <w:tcW w:w="69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36CE10" w14:textId="58D0ECF2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lang w:val="en-US"/>
              </w:rPr>
              <w:t>6</w:t>
            </w:r>
          </w:p>
        </w:tc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8C04DF" w14:textId="6CA70FB4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Phan Ngọc Hiệp</w:t>
            </w:r>
          </w:p>
        </w:tc>
        <w:tc>
          <w:tcPr>
            <w:tcW w:w="105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A3964E" w14:textId="3E165261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1981</w:t>
            </w:r>
          </w:p>
        </w:tc>
        <w:tc>
          <w:tcPr>
            <w:tcW w:w="9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CA307D" w14:textId="6CE4C883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Nam</w:t>
            </w:r>
          </w:p>
        </w:tc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B2F285" w14:textId="6C1B0F2A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0937739986</w:t>
            </w:r>
          </w:p>
        </w:tc>
        <w:tc>
          <w:tcPr>
            <w:tcW w:w="1392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0E9A41" w14:textId="58D6FA95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CĐ các KCN tỉnh</w:t>
            </w:r>
          </w:p>
        </w:tc>
        <w:tc>
          <w:tcPr>
            <w:tcW w:w="1083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408375" w14:textId="30AF947A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Công ty CP Khóang Sản Sông Bình</w:t>
            </w:r>
          </w:p>
        </w:tc>
        <w:tc>
          <w:tcPr>
            <w:tcW w:w="91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000329" w14:textId="59C16DBF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</w:t>
            </w:r>
          </w:p>
        </w:tc>
        <w:tc>
          <w:tcPr>
            <w:tcW w:w="1486" w:type="dxa"/>
            <w:gridSpan w:val="3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8605B4" w14:textId="3DFD8401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-7 (1850/1857)</w:t>
            </w:r>
          </w:p>
        </w:tc>
        <w:tc>
          <w:tcPr>
            <w:tcW w:w="96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957AA6" w14:textId="302E767A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20/20</w:t>
            </w:r>
          </w:p>
        </w:tc>
        <w:tc>
          <w:tcPr>
            <w:tcW w:w="111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8EE4E2" w14:textId="3DC8106F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07/06/2024 15:49:09 (Hoàn thành trong 3 </w:t>
            </w: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phút 8 giây)</w:t>
            </w:r>
          </w:p>
        </w:tc>
      </w:tr>
      <w:tr w:rsidR="00D26F19" w:rsidRPr="00981F08" w14:paraId="55F3DB7B" w14:textId="77777777" w:rsidTr="003F1CDE">
        <w:trPr>
          <w:gridAfter w:val="1"/>
          <w:wAfter w:w="5" w:type="dxa"/>
          <w:tblCellSpacing w:w="15" w:type="dxa"/>
        </w:trPr>
        <w:tc>
          <w:tcPr>
            <w:tcW w:w="69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4FE453" w14:textId="55A2C6A1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9F7445A" w14:textId="11BD3AF3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Phan Thị Tuyết</w:t>
            </w:r>
          </w:p>
        </w:tc>
        <w:tc>
          <w:tcPr>
            <w:tcW w:w="105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0628CD" w14:textId="2D32769B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1970</w:t>
            </w:r>
          </w:p>
        </w:tc>
        <w:tc>
          <w:tcPr>
            <w:tcW w:w="9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584731" w14:textId="18DCD93F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Nữ</w:t>
            </w:r>
          </w:p>
        </w:tc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EB0136B" w14:textId="387D23E4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0948104754</w:t>
            </w:r>
          </w:p>
        </w:tc>
        <w:tc>
          <w:tcPr>
            <w:tcW w:w="1392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E5C9EF" w14:textId="4FD92191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LĐLĐ thị xã La Gi</w:t>
            </w:r>
          </w:p>
        </w:tc>
        <w:tc>
          <w:tcPr>
            <w:tcW w:w="1083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80BC67" w14:textId="3A239CB9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TH Tân An 1</w:t>
            </w:r>
          </w:p>
        </w:tc>
        <w:tc>
          <w:tcPr>
            <w:tcW w:w="91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C88872" w14:textId="53CDB4E0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</w:t>
            </w:r>
          </w:p>
        </w:tc>
        <w:tc>
          <w:tcPr>
            <w:tcW w:w="1486" w:type="dxa"/>
            <w:gridSpan w:val="3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2274CC3" w14:textId="549960E6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-7 (1850/1857)</w:t>
            </w:r>
          </w:p>
        </w:tc>
        <w:tc>
          <w:tcPr>
            <w:tcW w:w="96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B8BC64" w14:textId="4848B0C1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20/20</w:t>
            </w:r>
          </w:p>
        </w:tc>
        <w:tc>
          <w:tcPr>
            <w:tcW w:w="111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202337" w14:textId="664DD271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06/06/2024 20:49:13 (Hoàn thành trong 8 phút 43 giây)</w:t>
            </w:r>
          </w:p>
        </w:tc>
      </w:tr>
      <w:tr w:rsidR="00D26F19" w:rsidRPr="00981F08" w14:paraId="67E45266" w14:textId="77777777" w:rsidTr="003F1CDE">
        <w:trPr>
          <w:gridAfter w:val="1"/>
          <w:wAfter w:w="5" w:type="dxa"/>
          <w:tblCellSpacing w:w="15" w:type="dxa"/>
        </w:trPr>
        <w:tc>
          <w:tcPr>
            <w:tcW w:w="69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37EA1C" w14:textId="16FEB76F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lang w:val="en-US"/>
              </w:rPr>
              <w:t>8</w:t>
            </w:r>
          </w:p>
        </w:tc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1CE148" w14:textId="279C03D8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Phạm Tuấn Trúc</w:t>
            </w:r>
          </w:p>
        </w:tc>
        <w:tc>
          <w:tcPr>
            <w:tcW w:w="105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FB47F7" w14:textId="32805E6B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1979</w:t>
            </w:r>
          </w:p>
        </w:tc>
        <w:tc>
          <w:tcPr>
            <w:tcW w:w="9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04D381" w14:textId="4CF49931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Nam</w:t>
            </w:r>
          </w:p>
        </w:tc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32D09C" w14:textId="1BB0A880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0916827462</w:t>
            </w:r>
          </w:p>
        </w:tc>
        <w:tc>
          <w:tcPr>
            <w:tcW w:w="1392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79B4DC" w14:textId="3704FE29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CĐ Viên Chức tỉnh</w:t>
            </w:r>
          </w:p>
        </w:tc>
        <w:tc>
          <w:tcPr>
            <w:tcW w:w="1083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1C1AA3" w14:textId="2551C7B3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Cục Thống kê Bình Thuận</w:t>
            </w:r>
          </w:p>
        </w:tc>
        <w:tc>
          <w:tcPr>
            <w:tcW w:w="91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36BA55" w14:textId="7CB3D134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</w:t>
            </w:r>
          </w:p>
        </w:tc>
        <w:tc>
          <w:tcPr>
            <w:tcW w:w="1486" w:type="dxa"/>
            <w:gridSpan w:val="3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96FD8F" w14:textId="218CBED9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-7 (1850/1857)</w:t>
            </w:r>
          </w:p>
        </w:tc>
        <w:tc>
          <w:tcPr>
            <w:tcW w:w="96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8A3702" w14:textId="338BC3A3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20/20</w:t>
            </w:r>
          </w:p>
        </w:tc>
        <w:tc>
          <w:tcPr>
            <w:tcW w:w="111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6D1C53" w14:textId="25412BFA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04/06/2024 08:36:45 (Hoàn thành trong 10 phút 10 giây)</w:t>
            </w:r>
          </w:p>
        </w:tc>
      </w:tr>
      <w:tr w:rsidR="00D26F19" w:rsidRPr="00981F08" w14:paraId="65421B9B" w14:textId="77777777" w:rsidTr="003F1CDE">
        <w:trPr>
          <w:gridAfter w:val="1"/>
          <w:wAfter w:w="5" w:type="dxa"/>
          <w:tblCellSpacing w:w="15" w:type="dxa"/>
        </w:trPr>
        <w:tc>
          <w:tcPr>
            <w:tcW w:w="69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3A0060" w14:textId="738FD9E2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lang w:val="en-US"/>
              </w:rPr>
              <w:t>9</w:t>
            </w:r>
          </w:p>
        </w:tc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52D3D3C" w14:textId="156EBB82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Trương Thị Kim Hoa</w:t>
            </w:r>
          </w:p>
        </w:tc>
        <w:tc>
          <w:tcPr>
            <w:tcW w:w="105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93293F" w14:textId="559DF4B5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1983</w:t>
            </w:r>
          </w:p>
        </w:tc>
        <w:tc>
          <w:tcPr>
            <w:tcW w:w="9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A238DF" w14:textId="4CCCDF1A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Nữ</w:t>
            </w:r>
          </w:p>
        </w:tc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6C7477" w14:textId="5B8C561D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0827103011</w:t>
            </w:r>
          </w:p>
        </w:tc>
        <w:tc>
          <w:tcPr>
            <w:tcW w:w="1392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BCCE93" w14:textId="146517C6" w:rsidR="00246E51" w:rsidRPr="00246E51" w:rsidRDefault="00A70D99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CĐ các KCN tỉnh</w:t>
            </w:r>
          </w:p>
        </w:tc>
        <w:tc>
          <w:tcPr>
            <w:tcW w:w="1083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4DB2F8" w14:textId="0B041D38" w:rsidR="00246E51" w:rsidRPr="00246E51" w:rsidRDefault="00A70D99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  <w:t>Công ty TNHH Quốc tế Right Rich</w:t>
            </w:r>
          </w:p>
        </w:tc>
        <w:tc>
          <w:tcPr>
            <w:tcW w:w="91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D7BE92" w14:textId="0AB863C9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</w:t>
            </w:r>
          </w:p>
        </w:tc>
        <w:tc>
          <w:tcPr>
            <w:tcW w:w="1486" w:type="dxa"/>
            <w:gridSpan w:val="3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B69EC9" w14:textId="3BD114AA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 (1865/1</w:t>
            </w:r>
            <w:bookmarkStart w:id="0" w:name="_GoBack"/>
            <w:bookmarkEnd w:id="0"/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857)</w:t>
            </w:r>
          </w:p>
        </w:tc>
        <w:tc>
          <w:tcPr>
            <w:tcW w:w="96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F66441" w14:textId="682070D0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20/20</w:t>
            </w:r>
          </w:p>
        </w:tc>
        <w:tc>
          <w:tcPr>
            <w:tcW w:w="111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70E65B" w14:textId="47D79864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05/06/2024 20:19:01 (Hoàn thành trong 2 phút 3 giây)</w:t>
            </w:r>
          </w:p>
        </w:tc>
      </w:tr>
      <w:tr w:rsidR="00D26F19" w:rsidRPr="00981F08" w14:paraId="45CD3970" w14:textId="77777777" w:rsidTr="003F1CDE">
        <w:trPr>
          <w:gridAfter w:val="1"/>
          <w:wAfter w:w="5" w:type="dxa"/>
          <w:tblCellSpacing w:w="15" w:type="dxa"/>
        </w:trPr>
        <w:tc>
          <w:tcPr>
            <w:tcW w:w="691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29EE8A" w14:textId="3064CFBF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lang w:val="en-US"/>
              </w:rPr>
              <w:t>10</w:t>
            </w:r>
          </w:p>
        </w:tc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B0E6D2" w14:textId="18372359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Nguyễn Thị Triều</w:t>
            </w:r>
          </w:p>
        </w:tc>
        <w:tc>
          <w:tcPr>
            <w:tcW w:w="1057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93D317" w14:textId="25358117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1973</w:t>
            </w:r>
          </w:p>
        </w:tc>
        <w:tc>
          <w:tcPr>
            <w:tcW w:w="96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15FA2B" w14:textId="4E81F7A0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Nữ</w:t>
            </w:r>
          </w:p>
        </w:tc>
        <w:tc>
          <w:tcPr>
            <w:tcW w:w="105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2AEAD0" w14:textId="4EA0D308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091 3838298</w:t>
            </w:r>
          </w:p>
        </w:tc>
        <w:tc>
          <w:tcPr>
            <w:tcW w:w="1392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7EE0F6" w14:textId="6BFB6254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CĐ Viên Chức tỉnh</w:t>
            </w:r>
          </w:p>
        </w:tc>
        <w:tc>
          <w:tcPr>
            <w:tcW w:w="1083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892E70" w14:textId="3D1B9879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Cơ quan Liên đoàn Lao động tỉnh Bình Thuận</w:t>
            </w:r>
          </w:p>
        </w:tc>
        <w:tc>
          <w:tcPr>
            <w:tcW w:w="91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C735E9" w14:textId="4D12F300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</w:t>
            </w:r>
          </w:p>
        </w:tc>
        <w:tc>
          <w:tcPr>
            <w:tcW w:w="1486" w:type="dxa"/>
            <w:gridSpan w:val="3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6C0077" w14:textId="279D2F87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9 (1866/1857)</w:t>
            </w:r>
          </w:p>
        </w:tc>
        <w:tc>
          <w:tcPr>
            <w:tcW w:w="962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5AA062" w14:textId="119650D6" w:rsidR="00246E51" w:rsidRPr="00246E51" w:rsidRDefault="00246E51" w:rsidP="002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20/20</w:t>
            </w:r>
          </w:p>
        </w:tc>
        <w:tc>
          <w:tcPr>
            <w:tcW w:w="111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C7B08F" w14:textId="170A9E43" w:rsidR="00246E51" w:rsidRPr="00246E51" w:rsidRDefault="00246E51" w:rsidP="0024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246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09/06/2024 20:09:45 (Hoàn thành trong 1 phút 54 giây)</w:t>
            </w:r>
          </w:p>
        </w:tc>
      </w:tr>
    </w:tbl>
    <w:p w14:paraId="2FD004E4" w14:textId="77777777" w:rsidR="007D2502" w:rsidRDefault="007D2502" w:rsidP="00BD486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00EC083C" w14:textId="197B9682" w:rsidR="001059C2" w:rsidRDefault="001059C2" w:rsidP="00646886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1059C2" w:rsidSect="00866E99">
      <w:footerReference w:type="default" r:id="rId11"/>
      <w:footerReference w:type="first" r:id="rId12"/>
      <w:pgSz w:w="12240" w:h="15840" w:code="1"/>
      <w:pgMar w:top="1134" w:right="1134" w:bottom="1134" w:left="1418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61A07" w14:textId="77777777" w:rsidR="00AC46BE" w:rsidRDefault="00AC46BE" w:rsidP="00DD2107">
      <w:pPr>
        <w:spacing w:after="0" w:line="240" w:lineRule="auto"/>
      </w:pPr>
      <w:r>
        <w:separator/>
      </w:r>
    </w:p>
    <w:p w14:paraId="1E716B1E" w14:textId="77777777" w:rsidR="00AC46BE" w:rsidRDefault="00AC46BE"/>
  </w:endnote>
  <w:endnote w:type="continuationSeparator" w:id="0">
    <w:p w14:paraId="76F4B47B" w14:textId="77777777" w:rsidR="00AC46BE" w:rsidRDefault="00AC46BE" w:rsidP="00DD2107">
      <w:pPr>
        <w:spacing w:after="0" w:line="240" w:lineRule="auto"/>
      </w:pPr>
      <w:r>
        <w:continuationSeparator/>
      </w:r>
    </w:p>
    <w:p w14:paraId="24BCD836" w14:textId="77777777" w:rsidR="00AC46BE" w:rsidRDefault="00AC46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755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224302" w14:textId="529D387D" w:rsidR="0064302C" w:rsidRDefault="0064302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D9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8FF96" w14:textId="77EC1D3C" w:rsidR="0064302C" w:rsidRDefault="0064302C">
    <w:pPr>
      <w:pStyle w:val="Footer"/>
    </w:pPr>
    <w:r>
      <w:rPr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5C2E8" w14:textId="77777777" w:rsidR="00AC46BE" w:rsidRDefault="00AC46BE" w:rsidP="00DD2107">
      <w:pPr>
        <w:spacing w:after="0" w:line="240" w:lineRule="auto"/>
      </w:pPr>
      <w:r>
        <w:separator/>
      </w:r>
    </w:p>
    <w:p w14:paraId="073304A5" w14:textId="77777777" w:rsidR="00AC46BE" w:rsidRDefault="00AC46BE"/>
  </w:footnote>
  <w:footnote w:type="continuationSeparator" w:id="0">
    <w:p w14:paraId="505ED4A4" w14:textId="77777777" w:rsidR="00AC46BE" w:rsidRDefault="00AC46BE" w:rsidP="00DD2107">
      <w:pPr>
        <w:spacing w:after="0" w:line="240" w:lineRule="auto"/>
      </w:pPr>
      <w:r>
        <w:continuationSeparator/>
      </w:r>
    </w:p>
    <w:p w14:paraId="6110777C" w14:textId="77777777" w:rsidR="00AC46BE" w:rsidRDefault="00AC46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EAB3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3A284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33E95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E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C00D2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66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629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FC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7C5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90F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B710F"/>
    <w:multiLevelType w:val="hybridMultilevel"/>
    <w:tmpl w:val="356AA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E204D4"/>
    <w:multiLevelType w:val="hybridMultilevel"/>
    <w:tmpl w:val="0C06C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0E7E6B"/>
    <w:multiLevelType w:val="hybridMultilevel"/>
    <w:tmpl w:val="52FAB76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B15ABA"/>
    <w:multiLevelType w:val="hybridMultilevel"/>
    <w:tmpl w:val="586A3B42"/>
    <w:lvl w:ilvl="0" w:tplc="12C22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7B55BE"/>
    <w:multiLevelType w:val="hybridMultilevel"/>
    <w:tmpl w:val="07D03A5C"/>
    <w:lvl w:ilvl="0" w:tplc="6BE820F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83F4B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24718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51A199F"/>
    <w:multiLevelType w:val="hybridMultilevel"/>
    <w:tmpl w:val="85601F6E"/>
    <w:lvl w:ilvl="0" w:tplc="6BE820F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877367"/>
    <w:multiLevelType w:val="hybridMultilevel"/>
    <w:tmpl w:val="00E21C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51401"/>
    <w:multiLevelType w:val="hybridMultilevel"/>
    <w:tmpl w:val="FC34F2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F28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BC00193"/>
    <w:multiLevelType w:val="hybridMultilevel"/>
    <w:tmpl w:val="2DDCB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9701D"/>
    <w:multiLevelType w:val="hybridMultilevel"/>
    <w:tmpl w:val="75F6DB2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4"/>
  </w:num>
  <w:num w:numId="16">
    <w:abstractNumId w:val="19"/>
  </w:num>
  <w:num w:numId="17">
    <w:abstractNumId w:val="21"/>
  </w:num>
  <w:num w:numId="18">
    <w:abstractNumId w:val="11"/>
  </w:num>
  <w:num w:numId="19">
    <w:abstractNumId w:val="12"/>
  </w:num>
  <w:num w:numId="20">
    <w:abstractNumId w:val="18"/>
  </w:num>
  <w:num w:numId="21">
    <w:abstractNumId w:val="10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64"/>
    <w:rsid w:val="00015D9C"/>
    <w:rsid w:val="00017A25"/>
    <w:rsid w:val="00023060"/>
    <w:rsid w:val="00025814"/>
    <w:rsid w:val="00052A92"/>
    <w:rsid w:val="00072FC6"/>
    <w:rsid w:val="00082F31"/>
    <w:rsid w:val="000907B1"/>
    <w:rsid w:val="000A0F9F"/>
    <w:rsid w:val="000A4F78"/>
    <w:rsid w:val="000D3649"/>
    <w:rsid w:val="000D58B9"/>
    <w:rsid w:val="000F2403"/>
    <w:rsid w:val="001004ED"/>
    <w:rsid w:val="001059C2"/>
    <w:rsid w:val="00170A11"/>
    <w:rsid w:val="00172A99"/>
    <w:rsid w:val="0019262A"/>
    <w:rsid w:val="001A42FA"/>
    <w:rsid w:val="001B47E3"/>
    <w:rsid w:val="001B5535"/>
    <w:rsid w:val="001C2B1F"/>
    <w:rsid w:val="001C7CB9"/>
    <w:rsid w:val="001D4F6D"/>
    <w:rsid w:val="001D5D71"/>
    <w:rsid w:val="001E1239"/>
    <w:rsid w:val="001E701D"/>
    <w:rsid w:val="00204364"/>
    <w:rsid w:val="00232455"/>
    <w:rsid w:val="00246E51"/>
    <w:rsid w:val="0025172C"/>
    <w:rsid w:val="002A6613"/>
    <w:rsid w:val="002F6DD0"/>
    <w:rsid w:val="00322F1F"/>
    <w:rsid w:val="00325581"/>
    <w:rsid w:val="003D537C"/>
    <w:rsid w:val="003E33DE"/>
    <w:rsid w:val="003F1CDE"/>
    <w:rsid w:val="00413F16"/>
    <w:rsid w:val="00441932"/>
    <w:rsid w:val="00465876"/>
    <w:rsid w:val="00470478"/>
    <w:rsid w:val="00476E57"/>
    <w:rsid w:val="00491B17"/>
    <w:rsid w:val="00492D42"/>
    <w:rsid w:val="004A33BE"/>
    <w:rsid w:val="004C0D68"/>
    <w:rsid w:val="004E47FB"/>
    <w:rsid w:val="00522EE9"/>
    <w:rsid w:val="00541371"/>
    <w:rsid w:val="0059368D"/>
    <w:rsid w:val="005A7454"/>
    <w:rsid w:val="005D5DAC"/>
    <w:rsid w:val="005E30F5"/>
    <w:rsid w:val="005E7C7A"/>
    <w:rsid w:val="00602124"/>
    <w:rsid w:val="00626082"/>
    <w:rsid w:val="00635601"/>
    <w:rsid w:val="0064070C"/>
    <w:rsid w:val="0064302C"/>
    <w:rsid w:val="006434E0"/>
    <w:rsid w:val="0064538E"/>
    <w:rsid w:val="00646886"/>
    <w:rsid w:val="006632A1"/>
    <w:rsid w:val="00666C0D"/>
    <w:rsid w:val="006E725B"/>
    <w:rsid w:val="007113B1"/>
    <w:rsid w:val="00723D79"/>
    <w:rsid w:val="007A2CAD"/>
    <w:rsid w:val="007C5E52"/>
    <w:rsid w:val="007D2502"/>
    <w:rsid w:val="00805F22"/>
    <w:rsid w:val="00810CB4"/>
    <w:rsid w:val="008562C1"/>
    <w:rsid w:val="00866E99"/>
    <w:rsid w:val="00880A7A"/>
    <w:rsid w:val="00887830"/>
    <w:rsid w:val="009226DC"/>
    <w:rsid w:val="00981D82"/>
    <w:rsid w:val="00981F08"/>
    <w:rsid w:val="009A4EBA"/>
    <w:rsid w:val="009B7540"/>
    <w:rsid w:val="009F63C8"/>
    <w:rsid w:val="00A02656"/>
    <w:rsid w:val="00A10D08"/>
    <w:rsid w:val="00A20D5A"/>
    <w:rsid w:val="00A2324F"/>
    <w:rsid w:val="00A25AE8"/>
    <w:rsid w:val="00A339C9"/>
    <w:rsid w:val="00A704DB"/>
    <w:rsid w:val="00A70D99"/>
    <w:rsid w:val="00A77D5F"/>
    <w:rsid w:val="00AB593B"/>
    <w:rsid w:val="00AC46BE"/>
    <w:rsid w:val="00AD0E3D"/>
    <w:rsid w:val="00AD76EF"/>
    <w:rsid w:val="00AF196F"/>
    <w:rsid w:val="00AF289B"/>
    <w:rsid w:val="00B07A5A"/>
    <w:rsid w:val="00B16226"/>
    <w:rsid w:val="00B36EAA"/>
    <w:rsid w:val="00B4753E"/>
    <w:rsid w:val="00B5327F"/>
    <w:rsid w:val="00B7314B"/>
    <w:rsid w:val="00B75597"/>
    <w:rsid w:val="00BC750A"/>
    <w:rsid w:val="00BD486E"/>
    <w:rsid w:val="00BF2C6C"/>
    <w:rsid w:val="00C22C44"/>
    <w:rsid w:val="00C535EB"/>
    <w:rsid w:val="00C552D9"/>
    <w:rsid w:val="00C83D50"/>
    <w:rsid w:val="00C84643"/>
    <w:rsid w:val="00C91B1F"/>
    <w:rsid w:val="00CA6155"/>
    <w:rsid w:val="00CB2365"/>
    <w:rsid w:val="00D26C0B"/>
    <w:rsid w:val="00D26F19"/>
    <w:rsid w:val="00D33B3F"/>
    <w:rsid w:val="00D36FEB"/>
    <w:rsid w:val="00D414BF"/>
    <w:rsid w:val="00DA6E3F"/>
    <w:rsid w:val="00DB548C"/>
    <w:rsid w:val="00DC0D80"/>
    <w:rsid w:val="00DD2107"/>
    <w:rsid w:val="00DD4265"/>
    <w:rsid w:val="00DF554D"/>
    <w:rsid w:val="00E306BE"/>
    <w:rsid w:val="00E35D7C"/>
    <w:rsid w:val="00E535C0"/>
    <w:rsid w:val="00E53E7C"/>
    <w:rsid w:val="00E60F99"/>
    <w:rsid w:val="00E636F7"/>
    <w:rsid w:val="00E87629"/>
    <w:rsid w:val="00EA25D3"/>
    <w:rsid w:val="00EC4DFC"/>
    <w:rsid w:val="00F13AB7"/>
    <w:rsid w:val="00F4387B"/>
    <w:rsid w:val="00F45736"/>
    <w:rsid w:val="00FB3C01"/>
    <w:rsid w:val="00FB5BC9"/>
    <w:rsid w:val="00FC7723"/>
    <w:rsid w:val="00FD3746"/>
    <w:rsid w:val="00FD665A"/>
    <w:rsid w:val="00F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7A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" w:unhideWhenUsed="0"/>
    <w:lsdException w:name="Closing" w:uiPriority="32" w:qFormat="1"/>
    <w:lsdException w:name="Signature" w:uiPriority="33" w:qFormat="1"/>
    <w:lsdException w:name="Default Paragraph Font" w:uiPriority="1"/>
    <w:lsdException w:name="Subtitle" w:semiHidden="0" w:uiPriority="11" w:unhideWhenUsed="0" w:qFormat="1"/>
    <w:lsdException w:name="Salutation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886"/>
    <w:pPr>
      <w:spacing w:before="0" w:after="160" w:line="259" w:lineRule="auto"/>
    </w:pPr>
    <w:rPr>
      <w:color w:val="auto"/>
      <w:sz w:val="22"/>
      <w:szCs w:val="22"/>
      <w:lang w:val="vi-VN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8B9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8B9"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8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8B9"/>
    <w:pPr>
      <w:keepNext/>
      <w:keepLines/>
      <w:spacing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8B9"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8B9"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58B9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8B9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8B9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3"/>
    <w:qFormat/>
    <w:pPr>
      <w:spacing w:after="600" w:line="240" w:lineRule="auto"/>
      <w:ind w:right="3024"/>
      <w:contextualSpacing/>
    </w:pPr>
    <w:rPr>
      <w:caps/>
      <w:spacing w:val="28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Ind w:w="0" w:type="dxa"/>
      <w:tblBorders>
        <w:bottom w:val="single" w:sz="6" w:space="0" w:color="0072C6" w:themeColor="accent1"/>
        <w:insideH w:val="single" w:sz="6" w:space="0" w:color="0072C6" w:themeColor="accent1"/>
      </w:tblBorders>
      <w:tblCellMar>
        <w:top w:w="0" w:type="dxa"/>
        <w:left w:w="230" w:type="dxa"/>
        <w:bottom w:w="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0D58B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ClosingChar">
    <w:name w:val="Closing Char"/>
    <w:basedOn w:val="DefaultParagraphFont"/>
    <w:link w:val="Closing"/>
    <w:uiPriority w:val="4"/>
    <w:rsid w:val="000D58B9"/>
    <w:rPr>
      <w:rFonts w:eastAsiaTheme="minorEastAsia"/>
      <w:bCs/>
      <w:caps/>
      <w:spacing w:val="28"/>
      <w:szCs w:val="18"/>
    </w:rPr>
  </w:style>
  <w:style w:type="paragraph" w:styleId="Signature">
    <w:name w:val="Signature"/>
    <w:basedOn w:val="Normal"/>
    <w:link w:val="SignatureChar"/>
    <w:uiPriority w:val="5"/>
    <w:unhideWhenUsed/>
    <w:qFormat/>
    <w:pPr>
      <w:spacing w:before="1080" w:after="28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SignatureChar">
    <w:name w:val="Signature Char"/>
    <w:basedOn w:val="DefaultParagraphFont"/>
    <w:link w:val="Signature"/>
    <w:uiPriority w:val="5"/>
    <w:rsid w:val="000D58B9"/>
    <w:rPr>
      <w:rFonts w:eastAsiaTheme="minorEastAsia"/>
      <w:bCs/>
      <w:caps/>
      <w:spacing w:val="28"/>
      <w:szCs w:val="18"/>
    </w:rPr>
  </w:style>
  <w:style w:type="paragraph" w:styleId="Date">
    <w:name w:val="Date"/>
    <w:basedOn w:val="Normal"/>
    <w:link w:val="DateChar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DateChar">
    <w:name w:val="Date Char"/>
    <w:basedOn w:val="DefaultParagraphFont"/>
    <w:link w:val="Date"/>
    <w:uiPriority w:val="1"/>
    <w:rPr>
      <w:b/>
      <w:spacing w:val="28"/>
      <w:sz w:val="32"/>
    </w:rPr>
  </w:style>
  <w:style w:type="character" w:styleId="Emphasis">
    <w:name w:val="Emphasis"/>
    <w:basedOn w:val="DefaultParagraphFont"/>
    <w:uiPriority w:val="20"/>
    <w:semiHidden/>
    <w:unhideWhenUsed/>
    <w:qFormat/>
    <w:rsid w:val="000D58B9"/>
    <w:rPr>
      <w:i/>
      <w:iCs/>
      <w:color w:val="8A4203" w:themeColor="accent2" w:themeShade="80"/>
    </w:rPr>
  </w:style>
  <w:style w:type="paragraph" w:styleId="Title">
    <w:name w:val="Title"/>
    <w:basedOn w:val="Normal"/>
    <w:next w:val="Normal"/>
    <w:link w:val="TitleChar"/>
    <w:uiPriority w:val="1"/>
    <w:semiHidden/>
    <w:unhideWhenUsed/>
    <w:rsid w:val="000D58B9"/>
    <w:pPr>
      <w:spacing w:after="0" w:line="240" w:lineRule="auto"/>
      <w:contextualSpacing/>
    </w:pPr>
    <w:rPr>
      <w:rFonts w:asciiTheme="majorHAnsi" w:eastAsiaTheme="majorEastAsia" w:hAnsiTheme="majorHAnsi" w:cstheme="majorBidi"/>
      <w:color w:val="8A4203" w:themeColor="accent2" w:themeShade="80"/>
      <w:spacing w:val="-10"/>
      <w:kern w:val="28"/>
      <w:sz w:val="8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58B9"/>
    <w:rPr>
      <w:b/>
      <w:i/>
      <w:iCs/>
      <w:color w:val="8A4203" w:themeColor="accent2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58B9"/>
    <w:pPr>
      <w:spacing w:before="360" w:after="360" w:line="240" w:lineRule="auto"/>
      <w:ind w:left="691" w:right="691"/>
    </w:pPr>
    <w:rPr>
      <w:i/>
      <w:iCs/>
      <w:color w:val="8A4203" w:themeColor="accent2" w:themeShade="80"/>
      <w:spacing w:val="14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58B9"/>
    <w:rPr>
      <w:i/>
      <w:iCs/>
      <w:color w:val="8A4203" w:themeColor="accent2" w:themeShade="80"/>
      <w:spacing w:val="14"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customStyle="1" w:styleId="ListTable3-Accent11">
    <w:name w:val="List Table 3 - Accent 1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D58B9"/>
    <w:rPr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72C6" w:themeColor="accent1"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uiPriority w:val="1"/>
    <w:semiHidden/>
    <w:rsid w:val="000D58B9"/>
    <w:rPr>
      <w:rFonts w:asciiTheme="majorHAnsi" w:eastAsiaTheme="majorEastAsia" w:hAnsiTheme="majorHAnsi" w:cstheme="majorBidi"/>
      <w:color w:val="8A4203" w:themeColor="accent2" w:themeShade="80"/>
      <w:spacing w:val="-10"/>
      <w:kern w:val="28"/>
      <w:sz w:val="84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Salutation">
    <w:name w:val="Salutation"/>
    <w:basedOn w:val="Normal"/>
    <w:next w:val="Address"/>
    <w:link w:val="SalutationChar"/>
    <w:uiPriority w:val="2"/>
    <w:unhideWhenUsed/>
    <w:qFormat/>
    <w:pPr>
      <w:spacing w:before="1000" w:after="120" w:line="240" w:lineRule="auto"/>
      <w:contextualSpacing/>
    </w:pPr>
    <w:rPr>
      <w:rFonts w:asciiTheme="majorHAnsi" w:hAnsiTheme="majorHAnsi"/>
      <w:caps/>
      <w:color w:val="0072C6" w:themeColor="accent1"/>
      <w:sz w:val="72"/>
    </w:rPr>
  </w:style>
  <w:style w:type="character" w:customStyle="1" w:styleId="SalutationChar">
    <w:name w:val="Salutation Char"/>
    <w:basedOn w:val="DefaultParagraphFont"/>
    <w:link w:val="Salutation"/>
    <w:uiPriority w:val="2"/>
    <w:rsid w:val="000D58B9"/>
    <w:rPr>
      <w:rFonts w:asciiTheme="majorHAnsi" w:hAnsiTheme="majorHAnsi"/>
      <w:caps/>
      <w:color w:val="0072C6" w:themeColor="accent1"/>
      <w:sz w:val="72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D58B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B9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58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58B9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58B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58B9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58B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8B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8B9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8B9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58B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58B9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58B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58B9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D58B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58B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58B9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58B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58B9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0D5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58B9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58B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58B9"/>
    <w:rPr>
      <w:rFonts w:ascii="Consolas" w:hAnsi="Consolas"/>
      <w:sz w:val="22"/>
      <w:szCs w:val="21"/>
    </w:rPr>
  </w:style>
  <w:style w:type="paragraph" w:styleId="ListParagraph">
    <w:name w:val="List Paragraph"/>
    <w:basedOn w:val="Normal"/>
    <w:uiPriority w:val="34"/>
    <w:qFormat/>
    <w:rsid w:val="00204364"/>
    <w:pPr>
      <w:ind w:left="720"/>
      <w:contextualSpacing/>
    </w:pPr>
  </w:style>
  <w:style w:type="character" w:customStyle="1" w:styleId="num-of-district">
    <w:name w:val="num-of-district"/>
    <w:basedOn w:val="DefaultParagraphFont"/>
    <w:rsid w:val="00A704DB"/>
  </w:style>
  <w:style w:type="character" w:customStyle="1" w:styleId="num-of-ward">
    <w:name w:val="num-of-ward"/>
    <w:basedOn w:val="DefaultParagraphFont"/>
    <w:rsid w:val="00A70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" w:unhideWhenUsed="0"/>
    <w:lsdException w:name="Closing" w:uiPriority="32" w:qFormat="1"/>
    <w:lsdException w:name="Signature" w:uiPriority="33" w:qFormat="1"/>
    <w:lsdException w:name="Default Paragraph Font" w:uiPriority="1"/>
    <w:lsdException w:name="Subtitle" w:semiHidden="0" w:uiPriority="11" w:unhideWhenUsed="0" w:qFormat="1"/>
    <w:lsdException w:name="Salutation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886"/>
    <w:pPr>
      <w:spacing w:before="0" w:after="160" w:line="259" w:lineRule="auto"/>
    </w:pPr>
    <w:rPr>
      <w:color w:val="auto"/>
      <w:sz w:val="22"/>
      <w:szCs w:val="22"/>
      <w:lang w:val="vi-VN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8B9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8B9"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8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8B9"/>
    <w:pPr>
      <w:keepNext/>
      <w:keepLines/>
      <w:spacing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8B9"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8B9"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58B9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8B9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8B9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3"/>
    <w:qFormat/>
    <w:pPr>
      <w:spacing w:after="600" w:line="240" w:lineRule="auto"/>
      <w:ind w:right="3024"/>
      <w:contextualSpacing/>
    </w:pPr>
    <w:rPr>
      <w:caps/>
      <w:spacing w:val="28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Ind w:w="0" w:type="dxa"/>
      <w:tblBorders>
        <w:bottom w:val="single" w:sz="6" w:space="0" w:color="0072C6" w:themeColor="accent1"/>
        <w:insideH w:val="single" w:sz="6" w:space="0" w:color="0072C6" w:themeColor="accent1"/>
      </w:tblBorders>
      <w:tblCellMar>
        <w:top w:w="0" w:type="dxa"/>
        <w:left w:w="230" w:type="dxa"/>
        <w:bottom w:w="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0D58B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ClosingChar">
    <w:name w:val="Closing Char"/>
    <w:basedOn w:val="DefaultParagraphFont"/>
    <w:link w:val="Closing"/>
    <w:uiPriority w:val="4"/>
    <w:rsid w:val="000D58B9"/>
    <w:rPr>
      <w:rFonts w:eastAsiaTheme="minorEastAsia"/>
      <w:bCs/>
      <w:caps/>
      <w:spacing w:val="28"/>
      <w:szCs w:val="18"/>
    </w:rPr>
  </w:style>
  <w:style w:type="paragraph" w:styleId="Signature">
    <w:name w:val="Signature"/>
    <w:basedOn w:val="Normal"/>
    <w:link w:val="SignatureChar"/>
    <w:uiPriority w:val="5"/>
    <w:unhideWhenUsed/>
    <w:qFormat/>
    <w:pPr>
      <w:spacing w:before="1080" w:after="28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SignatureChar">
    <w:name w:val="Signature Char"/>
    <w:basedOn w:val="DefaultParagraphFont"/>
    <w:link w:val="Signature"/>
    <w:uiPriority w:val="5"/>
    <w:rsid w:val="000D58B9"/>
    <w:rPr>
      <w:rFonts w:eastAsiaTheme="minorEastAsia"/>
      <w:bCs/>
      <w:caps/>
      <w:spacing w:val="28"/>
      <w:szCs w:val="18"/>
    </w:rPr>
  </w:style>
  <w:style w:type="paragraph" w:styleId="Date">
    <w:name w:val="Date"/>
    <w:basedOn w:val="Normal"/>
    <w:link w:val="DateChar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DateChar">
    <w:name w:val="Date Char"/>
    <w:basedOn w:val="DefaultParagraphFont"/>
    <w:link w:val="Date"/>
    <w:uiPriority w:val="1"/>
    <w:rPr>
      <w:b/>
      <w:spacing w:val="28"/>
      <w:sz w:val="32"/>
    </w:rPr>
  </w:style>
  <w:style w:type="character" w:styleId="Emphasis">
    <w:name w:val="Emphasis"/>
    <w:basedOn w:val="DefaultParagraphFont"/>
    <w:uiPriority w:val="20"/>
    <w:semiHidden/>
    <w:unhideWhenUsed/>
    <w:qFormat/>
    <w:rsid w:val="000D58B9"/>
    <w:rPr>
      <w:i/>
      <w:iCs/>
      <w:color w:val="8A4203" w:themeColor="accent2" w:themeShade="80"/>
    </w:rPr>
  </w:style>
  <w:style w:type="paragraph" w:styleId="Title">
    <w:name w:val="Title"/>
    <w:basedOn w:val="Normal"/>
    <w:next w:val="Normal"/>
    <w:link w:val="TitleChar"/>
    <w:uiPriority w:val="1"/>
    <w:semiHidden/>
    <w:unhideWhenUsed/>
    <w:rsid w:val="000D58B9"/>
    <w:pPr>
      <w:spacing w:after="0" w:line="240" w:lineRule="auto"/>
      <w:contextualSpacing/>
    </w:pPr>
    <w:rPr>
      <w:rFonts w:asciiTheme="majorHAnsi" w:eastAsiaTheme="majorEastAsia" w:hAnsiTheme="majorHAnsi" w:cstheme="majorBidi"/>
      <w:color w:val="8A4203" w:themeColor="accent2" w:themeShade="80"/>
      <w:spacing w:val="-10"/>
      <w:kern w:val="28"/>
      <w:sz w:val="8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58B9"/>
    <w:rPr>
      <w:b/>
      <w:i/>
      <w:iCs/>
      <w:color w:val="8A4203" w:themeColor="accent2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58B9"/>
    <w:pPr>
      <w:spacing w:before="360" w:after="360" w:line="240" w:lineRule="auto"/>
      <w:ind w:left="691" w:right="691"/>
    </w:pPr>
    <w:rPr>
      <w:i/>
      <w:iCs/>
      <w:color w:val="8A4203" w:themeColor="accent2" w:themeShade="80"/>
      <w:spacing w:val="14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58B9"/>
    <w:rPr>
      <w:i/>
      <w:iCs/>
      <w:color w:val="8A4203" w:themeColor="accent2" w:themeShade="80"/>
      <w:spacing w:val="14"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customStyle="1" w:styleId="ListTable3-Accent11">
    <w:name w:val="List Table 3 - Accent 1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D58B9"/>
    <w:rPr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72C6" w:themeColor="accent1"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uiPriority w:val="1"/>
    <w:semiHidden/>
    <w:rsid w:val="000D58B9"/>
    <w:rPr>
      <w:rFonts w:asciiTheme="majorHAnsi" w:eastAsiaTheme="majorEastAsia" w:hAnsiTheme="majorHAnsi" w:cstheme="majorBidi"/>
      <w:color w:val="8A4203" w:themeColor="accent2" w:themeShade="80"/>
      <w:spacing w:val="-10"/>
      <w:kern w:val="28"/>
      <w:sz w:val="84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Salutation">
    <w:name w:val="Salutation"/>
    <w:basedOn w:val="Normal"/>
    <w:next w:val="Address"/>
    <w:link w:val="SalutationChar"/>
    <w:uiPriority w:val="2"/>
    <w:unhideWhenUsed/>
    <w:qFormat/>
    <w:pPr>
      <w:spacing w:before="1000" w:after="120" w:line="240" w:lineRule="auto"/>
      <w:contextualSpacing/>
    </w:pPr>
    <w:rPr>
      <w:rFonts w:asciiTheme="majorHAnsi" w:hAnsiTheme="majorHAnsi"/>
      <w:caps/>
      <w:color w:val="0072C6" w:themeColor="accent1"/>
      <w:sz w:val="72"/>
    </w:rPr>
  </w:style>
  <w:style w:type="character" w:customStyle="1" w:styleId="SalutationChar">
    <w:name w:val="Salutation Char"/>
    <w:basedOn w:val="DefaultParagraphFont"/>
    <w:link w:val="Salutation"/>
    <w:uiPriority w:val="2"/>
    <w:rsid w:val="000D58B9"/>
    <w:rPr>
      <w:rFonts w:asciiTheme="majorHAnsi" w:hAnsiTheme="majorHAnsi"/>
      <w:caps/>
      <w:color w:val="0072C6" w:themeColor="accent1"/>
      <w:sz w:val="72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D58B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B9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58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58B9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58B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58B9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58B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8B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8B9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8B9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58B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58B9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58B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58B9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D58B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58B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58B9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58B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58B9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0D5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58B9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58B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58B9"/>
    <w:rPr>
      <w:rFonts w:ascii="Consolas" w:hAnsi="Consolas"/>
      <w:sz w:val="22"/>
      <w:szCs w:val="21"/>
    </w:rPr>
  </w:style>
  <w:style w:type="paragraph" w:styleId="ListParagraph">
    <w:name w:val="List Paragraph"/>
    <w:basedOn w:val="Normal"/>
    <w:uiPriority w:val="34"/>
    <w:qFormat/>
    <w:rsid w:val="00204364"/>
    <w:pPr>
      <w:ind w:left="720"/>
      <w:contextualSpacing/>
    </w:pPr>
  </w:style>
  <w:style w:type="character" w:customStyle="1" w:styleId="num-of-district">
    <w:name w:val="num-of-district"/>
    <w:basedOn w:val="DefaultParagraphFont"/>
    <w:rsid w:val="00A704DB"/>
  </w:style>
  <w:style w:type="character" w:customStyle="1" w:styleId="num-of-ward">
    <w:name w:val="num-of-ward"/>
    <w:basedOn w:val="DefaultParagraphFont"/>
    <w:rsid w:val="00A7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way\AppData\Roaming\Microsoft\Templates\Business%20letter.dotx" TargetMode="External"/></Relationship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</Template>
  <TotalTime>127</TotalTime>
  <Pages>5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khanhnq</dc:creator>
  <cp:lastModifiedBy>haison</cp:lastModifiedBy>
  <cp:revision>32</cp:revision>
  <cp:lastPrinted>2022-11-18T01:35:00Z</cp:lastPrinted>
  <dcterms:created xsi:type="dcterms:W3CDTF">2024-05-16T02:36:00Z</dcterms:created>
  <dcterms:modified xsi:type="dcterms:W3CDTF">2024-06-10T02:26:00Z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  <property fmtid="{D5CDD505-2E9C-101B-9397-08002B2CF9AE}" pid="4" name="AssetID">
    <vt:lpwstr>TF10002007</vt:lpwstr>
  </property>
</Properties>
</file>